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4" w:rsidRDefault="002F72D4" w:rsidP="000976AA">
      <w:pPr>
        <w:rPr>
          <w:rFonts w:ascii="Arial" w:hAnsi="Arial" w:cs="Arial"/>
        </w:rPr>
      </w:pPr>
    </w:p>
    <w:p w:rsidR="002F72D4" w:rsidRDefault="002F72D4" w:rsidP="002F72D4">
      <w:pPr>
        <w:rPr>
          <w:rFonts w:ascii="Arial" w:hAnsi="Arial" w:cs="Arial"/>
        </w:rPr>
      </w:pPr>
    </w:p>
    <w:p w:rsidR="002F72D4" w:rsidRDefault="002F72D4" w:rsidP="002F72D4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page" w:horzAnchor="margin" w:tblpY="210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F342E6" w:rsidRPr="006D66EE" w:rsidTr="00F342E6">
        <w:trPr>
          <w:trHeight w:val="86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F342E6" w:rsidRPr="006D66EE" w:rsidRDefault="00F342E6" w:rsidP="00F342E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What are the key messages from your Matrix Map?</w:t>
            </w:r>
          </w:p>
        </w:tc>
      </w:tr>
      <w:tr w:rsidR="00F342E6" w:rsidRPr="001667DB" w:rsidTr="00F342E6">
        <w:trPr>
          <w:trHeight w:val="864"/>
        </w:trPr>
        <w:tc>
          <w:tcPr>
            <w:tcW w:w="9351" w:type="dxa"/>
            <w:tcBorders>
              <w:top w:val="nil"/>
              <w:left w:val="nil"/>
            </w:tcBorders>
            <w:vAlign w:val="center"/>
          </w:tcPr>
          <w:p w:rsidR="00F342E6" w:rsidRPr="00F342E6" w:rsidRDefault="00F342E6" w:rsidP="00F342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</w:p>
        </w:tc>
      </w:tr>
      <w:tr w:rsidR="00F342E6" w:rsidRPr="001667DB" w:rsidTr="00F342E6">
        <w:trPr>
          <w:trHeight w:val="864"/>
        </w:trPr>
        <w:tc>
          <w:tcPr>
            <w:tcW w:w="9351" w:type="dxa"/>
            <w:tcBorders>
              <w:top w:val="nil"/>
              <w:left w:val="nil"/>
            </w:tcBorders>
            <w:vAlign w:val="center"/>
          </w:tcPr>
          <w:p w:rsidR="00F342E6" w:rsidRPr="00F342E6" w:rsidRDefault="00F342E6" w:rsidP="00F342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</w:p>
        </w:tc>
      </w:tr>
      <w:tr w:rsidR="00F342E6" w:rsidRPr="001667DB" w:rsidTr="00F342E6">
        <w:trPr>
          <w:trHeight w:val="864"/>
        </w:trPr>
        <w:tc>
          <w:tcPr>
            <w:tcW w:w="9351" w:type="dxa"/>
            <w:tcBorders>
              <w:top w:val="nil"/>
              <w:left w:val="nil"/>
            </w:tcBorders>
            <w:vAlign w:val="center"/>
          </w:tcPr>
          <w:p w:rsidR="00F342E6" w:rsidRPr="00F342E6" w:rsidRDefault="00F342E6" w:rsidP="00F342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</w:p>
        </w:tc>
      </w:tr>
      <w:tr w:rsidR="00F342E6" w:rsidRPr="001667DB" w:rsidTr="003C45D2">
        <w:trPr>
          <w:trHeight w:val="864"/>
        </w:trPr>
        <w:tc>
          <w:tcPr>
            <w:tcW w:w="93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42E6" w:rsidRPr="00F342E6" w:rsidRDefault="00F342E6" w:rsidP="00F342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</w:p>
        </w:tc>
      </w:tr>
      <w:tr w:rsidR="00F342E6" w:rsidRPr="001667DB" w:rsidTr="003C45D2">
        <w:trPr>
          <w:trHeight w:val="864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342E6" w:rsidRPr="00F342E6" w:rsidRDefault="00F342E6" w:rsidP="00F342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</w:p>
        </w:tc>
      </w:tr>
      <w:tr w:rsidR="00F342E6" w:rsidRPr="001667DB" w:rsidTr="003C45D2">
        <w:trPr>
          <w:trHeight w:val="864"/>
        </w:trPr>
        <w:tc>
          <w:tcPr>
            <w:tcW w:w="9351" w:type="dxa"/>
            <w:tcBorders>
              <w:top w:val="nil"/>
              <w:left w:val="nil"/>
              <w:bottom w:val="nil"/>
            </w:tcBorders>
            <w:shd w:val="clear" w:color="auto" w:fill="246FB0"/>
            <w:vAlign w:val="center"/>
          </w:tcPr>
          <w:p w:rsidR="00F342E6" w:rsidRPr="006D66EE" w:rsidRDefault="00F342E6" w:rsidP="00F342E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What are the top 3 to 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priorities to improve your business model?</w:t>
            </w:r>
          </w:p>
        </w:tc>
      </w:tr>
      <w:tr w:rsidR="00F342E6" w:rsidRPr="001667DB" w:rsidTr="003C45D2">
        <w:trPr>
          <w:trHeight w:val="864"/>
        </w:trPr>
        <w:tc>
          <w:tcPr>
            <w:tcW w:w="9351" w:type="dxa"/>
            <w:tcBorders>
              <w:top w:val="nil"/>
              <w:left w:val="nil"/>
            </w:tcBorders>
            <w:vAlign w:val="center"/>
          </w:tcPr>
          <w:p w:rsidR="00F342E6" w:rsidRPr="00F342E6" w:rsidRDefault="00F342E6" w:rsidP="00F342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</w:p>
        </w:tc>
      </w:tr>
      <w:tr w:rsidR="00F342E6" w:rsidRPr="001667DB" w:rsidTr="00F342E6">
        <w:trPr>
          <w:trHeight w:val="864"/>
        </w:trPr>
        <w:tc>
          <w:tcPr>
            <w:tcW w:w="9351" w:type="dxa"/>
            <w:tcBorders>
              <w:left w:val="nil"/>
            </w:tcBorders>
            <w:vAlign w:val="center"/>
          </w:tcPr>
          <w:p w:rsidR="00F342E6" w:rsidRPr="00F342E6" w:rsidRDefault="00F342E6" w:rsidP="00F342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</w:p>
        </w:tc>
      </w:tr>
      <w:tr w:rsidR="00F342E6" w:rsidRPr="001667DB" w:rsidTr="00F342E6">
        <w:trPr>
          <w:trHeight w:val="864"/>
        </w:trPr>
        <w:tc>
          <w:tcPr>
            <w:tcW w:w="9351" w:type="dxa"/>
            <w:tcBorders>
              <w:left w:val="nil"/>
            </w:tcBorders>
            <w:vAlign w:val="center"/>
          </w:tcPr>
          <w:p w:rsidR="00F342E6" w:rsidRPr="00F342E6" w:rsidRDefault="00F342E6" w:rsidP="00F342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</w:p>
        </w:tc>
      </w:tr>
      <w:tr w:rsidR="00F342E6" w:rsidRPr="001667DB" w:rsidTr="00F342E6">
        <w:trPr>
          <w:trHeight w:val="864"/>
        </w:trPr>
        <w:tc>
          <w:tcPr>
            <w:tcW w:w="9351" w:type="dxa"/>
            <w:tcBorders>
              <w:left w:val="nil"/>
            </w:tcBorders>
            <w:vAlign w:val="center"/>
          </w:tcPr>
          <w:p w:rsidR="00F342E6" w:rsidRPr="00F342E6" w:rsidRDefault="00F342E6" w:rsidP="00F342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</w:p>
        </w:tc>
      </w:tr>
      <w:tr w:rsidR="00F342E6" w:rsidRPr="001667DB" w:rsidTr="00F342E6">
        <w:trPr>
          <w:trHeight w:val="864"/>
        </w:trPr>
        <w:tc>
          <w:tcPr>
            <w:tcW w:w="9351" w:type="dxa"/>
            <w:tcBorders>
              <w:left w:val="nil"/>
            </w:tcBorders>
            <w:vAlign w:val="center"/>
          </w:tcPr>
          <w:p w:rsidR="00F342E6" w:rsidRPr="00F342E6" w:rsidRDefault="00F342E6" w:rsidP="00F342E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</w:p>
        </w:tc>
      </w:tr>
    </w:tbl>
    <w:p w:rsidR="00263037" w:rsidRPr="002F72D4" w:rsidRDefault="00263037" w:rsidP="002F72D4">
      <w:pPr>
        <w:rPr>
          <w:rFonts w:ascii="Arial" w:hAnsi="Arial" w:cs="Arial"/>
        </w:rPr>
      </w:pPr>
    </w:p>
    <w:sectPr w:rsidR="00263037" w:rsidRPr="002F72D4" w:rsidSect="00735810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CA" w:rsidRDefault="005015CA" w:rsidP="003949D8">
      <w:pPr>
        <w:spacing w:after="0" w:line="240" w:lineRule="auto"/>
      </w:pPr>
      <w:r>
        <w:separator/>
      </w:r>
    </w:p>
  </w:endnote>
  <w:endnote w:type="continuationSeparator" w:id="0">
    <w:p w:rsidR="005015CA" w:rsidRDefault="005015CA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231235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6031865</wp:posOffset>
              </wp:positionH>
              <wp:positionV relativeFrom="paragraph">
                <wp:posOffset>-29532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235" w:rsidRPr="00231235" w:rsidRDefault="00231235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231235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3C45D2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1</w:t>
                          </w:r>
                          <w:r w:rsidRPr="00231235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74.95pt;margin-top:-2.3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1ykgb4wAA&#10;AAsBAAAPAAAAAAAAAAAAAAAAANEEAABkcnMvZG93bnJldi54bWxQSwUGAAAAAAQABADzAAAA4QUA&#10;AAAA&#10;" filled="f" stroked="f" strokeweight=".5pt">
              <v:textbox>
                <w:txbxContent>
                  <w:p w:rsidR="00231235" w:rsidRPr="00231235" w:rsidRDefault="00231235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231235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3C45D2">
                      <w:rPr>
                        <w:rFonts w:ascii="Arial Black" w:hAnsi="Arial Black"/>
                        <w:noProof/>
                        <w:sz w:val="24"/>
                      </w:rPr>
                      <w:t>1</w:t>
                    </w:r>
                    <w:r w:rsidRPr="00231235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F80D68" w:rsidP="000976AA">
    <w:pPr>
      <w:pStyle w:val="Footer"/>
      <w:ind w:left="-720" w:firstLine="360"/>
      <w:rPr>
        <w:rFonts w:ascii="Arial" w:hAnsi="Arial" w:cs="Arial"/>
      </w:rPr>
    </w:pPr>
    <w:r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99E45" wp14:editId="207981C7">
              <wp:simplePos x="0" y="0"/>
              <wp:positionH relativeFrom="column">
                <wp:posOffset>-2672715</wp:posOffset>
              </wp:positionH>
              <wp:positionV relativeFrom="paragraph">
                <wp:posOffset>367978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6916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10.45pt;margin-top:28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O2Uav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CA" w:rsidRDefault="005015CA" w:rsidP="003949D8">
      <w:pPr>
        <w:spacing w:after="0" w:line="240" w:lineRule="auto"/>
      </w:pPr>
      <w:r>
        <w:separator/>
      </w:r>
    </w:p>
  </w:footnote>
  <w:footnote w:type="continuationSeparator" w:id="0">
    <w:p w:rsidR="005015CA" w:rsidRDefault="005015CA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F342E6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FFADE" wp14:editId="2447C82E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1037248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37248"/>
                        <a:chOff x="132437" y="119995"/>
                        <a:chExt cx="1163146" cy="138963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067370" cy="1314581"/>
                          <a:chOff x="132437" y="140454"/>
                          <a:chExt cx="1067370" cy="1314581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93955" y="545810"/>
                            <a:ext cx="905852" cy="909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F342E6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8.3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FFFADE" id="Group 7" o:spid="_x0000_s1026" style="position:absolute;left:0;text-align:left;margin-left:58.05pt;margin-top:-16.25pt;width:65.55pt;height:81.65pt;z-index:251659264;mso-position-horizontal-relative:page;mso-width-relative:margin;mso-height-relative:margin" coordorigin="1324,1199" coordsize="11631,1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">
              <v:group id="Group 4" o:spid="_x0000_s1027" style="position:absolute;left:1324;top:1950;width:10674;height:13146" coordorigin="1324,1404" coordsize="10673,13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39;top:5458;width:9059;height:9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F342E6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8.3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F80D68"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56434" wp14:editId="1521D238">
              <wp:simplePos x="0" y="0"/>
              <wp:positionH relativeFrom="column">
                <wp:posOffset>-505460</wp:posOffset>
              </wp:positionH>
              <wp:positionV relativeFrom="paragraph">
                <wp:posOffset>224468</wp:posOffset>
              </wp:positionV>
              <wp:extent cx="45085" cy="46404530"/>
              <wp:effectExtent l="38100" t="38100" r="69215" b="2032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85" cy="46404530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FC60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9.8pt;margin-top:17.65pt;width:3.55pt;height:365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Dr+5rM4AAAAAsBAAAPAAAAZHJzL2Rv&#10;d25yZXYueG1sTI/LTsMwEEX3SPyDNUjsUqcxaUqIUyEeH0CKkLpz4iGOiMdR7LYpX49ZwXJ0j+49&#10;U+0WO7ITzn5wJGG9SoEhdU4P1Et4378mW2A+KNJqdIQSLuhhV19fVarU7kxveGpCz2IJ+VJJMCFM&#10;Jee+M2iVX7kJKWafbrYqxHPuuZ7VOZbbkWdpuuFWDRQXjJrwyWD31RythKwlLb6Nz/vJdc1lenk+&#10;8I+9lLc3y+MDsIBL+IPhVz+qQx2dWnck7dkoISnuNxGVIHIBLAJJkeXAWgmFuBNr4HXF//9Q/wA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Dr+5rM4AAAAAsBAAAPAAAAAAAAAAAAAAAA&#10;AFAEAABkcnMvZG93bnJldi54bWxQSwUGAAAAAAQABADzAAAAXQUAAAAA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Matrix Map Messages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36F11"/>
    <w:multiLevelType w:val="hybridMultilevel"/>
    <w:tmpl w:val="4FB4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6"/>
    <w:rsid w:val="00080125"/>
    <w:rsid w:val="000976AA"/>
    <w:rsid w:val="000B143F"/>
    <w:rsid w:val="000B7734"/>
    <w:rsid w:val="000C6653"/>
    <w:rsid w:val="000E5649"/>
    <w:rsid w:val="000F346C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31235"/>
    <w:rsid w:val="00263037"/>
    <w:rsid w:val="002B729C"/>
    <w:rsid w:val="002F72D4"/>
    <w:rsid w:val="003250D1"/>
    <w:rsid w:val="00340ED4"/>
    <w:rsid w:val="00383152"/>
    <w:rsid w:val="003949D8"/>
    <w:rsid w:val="003C2555"/>
    <w:rsid w:val="003C45D2"/>
    <w:rsid w:val="00432034"/>
    <w:rsid w:val="004759DF"/>
    <w:rsid w:val="005015CA"/>
    <w:rsid w:val="005428A6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35810"/>
    <w:rsid w:val="00793648"/>
    <w:rsid w:val="00816A69"/>
    <w:rsid w:val="00884B3A"/>
    <w:rsid w:val="009273A0"/>
    <w:rsid w:val="00995324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6570"/>
    <w:rsid w:val="00DF73B0"/>
    <w:rsid w:val="00E37E65"/>
    <w:rsid w:val="00E6022B"/>
    <w:rsid w:val="00E634FC"/>
    <w:rsid w:val="00E8768B"/>
    <w:rsid w:val="00ED090E"/>
    <w:rsid w:val="00F342E6"/>
    <w:rsid w:val="00F80D6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5ECBE-9203-4C1D-BA6C-DB46F56F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4"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Table Template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2014-09-19T19:24:00Z</cp:lastPrinted>
  <dcterms:created xsi:type="dcterms:W3CDTF">2014-09-19T19:20:00Z</dcterms:created>
  <dcterms:modified xsi:type="dcterms:W3CDTF">2014-09-19T19:24:00Z</dcterms:modified>
</cp:coreProperties>
</file>