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34" w:rsidRPr="005E6E73" w:rsidRDefault="00C21A34" w:rsidP="00C21A34">
      <w:pPr>
        <w:jc w:val="center"/>
        <w:rPr>
          <w:rFonts w:ascii="Arial" w:hAnsi="Arial" w:cs="Arial"/>
          <w:b/>
          <w:sz w:val="24"/>
        </w:rPr>
      </w:pPr>
      <w:r w:rsidRPr="005E6E73">
        <w:rPr>
          <w:rFonts w:ascii="Arial" w:hAnsi="Arial" w:cs="Arial"/>
          <w:b/>
          <w:sz w:val="24"/>
        </w:rPr>
        <w:t>Program Strategy</w:t>
      </w:r>
    </w:p>
    <w:p w:rsidR="00C21A34" w:rsidRDefault="00C21A34" w:rsidP="00C21A34">
      <w:pPr>
        <w:rPr>
          <w:rFonts w:ascii="Arial" w:hAnsi="Arial" w:cs="Arial"/>
          <w:i/>
        </w:rPr>
      </w:pPr>
    </w:p>
    <w:p w:rsidR="00C21A34" w:rsidRPr="006542B6" w:rsidRDefault="00C21A34" w:rsidP="00C21A34">
      <w:pPr>
        <w:rPr>
          <w:rFonts w:ascii="Arial" w:hAnsi="Arial" w:cs="Arial"/>
          <w:i/>
          <w:sz w:val="24"/>
        </w:rPr>
      </w:pPr>
      <w:r w:rsidRPr="006542B6">
        <w:rPr>
          <w:rFonts w:ascii="Arial" w:hAnsi="Arial" w:cs="Arial"/>
          <w:i/>
          <w:sz w:val="24"/>
        </w:rPr>
        <w:t>Overview:</w:t>
      </w:r>
    </w:p>
    <w:tbl>
      <w:tblPr>
        <w:tblStyle w:val="TableGrid"/>
        <w:tblpPr w:leftFromText="187" w:rightFromText="187" w:vertAnchor="page" w:horzAnchor="margin" w:tblpY="3031"/>
        <w:tblW w:w="13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233"/>
        <w:gridCol w:w="1997"/>
        <w:gridCol w:w="229"/>
        <w:gridCol w:w="2021"/>
        <w:gridCol w:w="223"/>
        <w:gridCol w:w="1757"/>
        <w:gridCol w:w="476"/>
        <w:gridCol w:w="2235"/>
      </w:tblGrid>
      <w:tr w:rsidR="006542B6" w:rsidRPr="006542B6" w:rsidTr="006542B6">
        <w:trPr>
          <w:trHeight w:val="44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C21A34" w:rsidRPr="006542B6" w:rsidRDefault="00C21A34" w:rsidP="00C21A3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542B6">
              <w:rPr>
                <w:rFonts w:ascii="Arial" w:hAnsi="Arial" w:cs="Arial"/>
                <w:b/>
                <w:sz w:val="24"/>
              </w:rPr>
              <w:t>Program Name:</w:t>
            </w:r>
          </w:p>
        </w:tc>
        <w:tc>
          <w:tcPr>
            <w:tcW w:w="1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C21A34" w:rsidRPr="006542B6" w:rsidRDefault="00C21A34" w:rsidP="00C21A3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21A34" w:rsidRPr="001667DB" w:rsidTr="006542B6">
        <w:trPr>
          <w:trHeight w:val="914"/>
        </w:trPr>
        <w:tc>
          <w:tcPr>
            <w:tcW w:w="1890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C21A34" w:rsidRPr="0012392D" w:rsidRDefault="00C21A34" w:rsidP="00C21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Impact Assessment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Intended Impact</w:t>
            </w:r>
          </w:p>
        </w:tc>
        <w:tc>
          <w:tcPr>
            <w:tcW w:w="199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Excellence in Education</w:t>
            </w:r>
          </w:p>
        </w:tc>
        <w:tc>
          <w:tcPr>
            <w:tcW w:w="225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3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4</w:t>
            </w:r>
          </w:p>
        </w:tc>
        <w:tc>
          <w:tcPr>
            <w:tcW w:w="271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Mission Impact Score</w:t>
            </w:r>
          </w:p>
        </w:tc>
      </w:tr>
      <w:tr w:rsidR="00C21A34" w:rsidRPr="001667DB" w:rsidTr="006542B6">
        <w:trPr>
          <w:trHeight w:val="808"/>
        </w:trPr>
        <w:tc>
          <w:tcPr>
            <w:tcW w:w="1890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21A34" w:rsidRPr="0012392D" w:rsidRDefault="00C21A34" w:rsidP="00C21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7" w:type="dxa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1A34" w:rsidRPr="006D66EE" w:rsidTr="006542B6">
        <w:trPr>
          <w:trHeight w:val="404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A34" w:rsidRPr="006D66EE" w:rsidRDefault="00C21A34" w:rsidP="00C21A34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111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A34" w:rsidRPr="006D66EE" w:rsidRDefault="00C21A34" w:rsidP="00C21A34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542B6" w:rsidRPr="001667DB" w:rsidTr="006542B6">
        <w:trPr>
          <w:trHeight w:val="914"/>
        </w:trPr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2B6" w:rsidRPr="0012392D" w:rsidRDefault="006542B6" w:rsidP="00C21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Finances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2B6" w:rsidRPr="001667DB" w:rsidRDefault="006542B6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2B6" w:rsidRPr="001667DB" w:rsidRDefault="006542B6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2B6" w:rsidRPr="001667DB" w:rsidRDefault="006542B6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Profitability</w:t>
            </w:r>
          </w:p>
        </w:tc>
      </w:tr>
      <w:tr w:rsidR="006542B6" w:rsidRPr="001667DB" w:rsidTr="006542B6">
        <w:trPr>
          <w:trHeight w:val="808"/>
        </w:trPr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2B6" w:rsidRPr="0012392D" w:rsidRDefault="006542B6" w:rsidP="00C21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2B6" w:rsidRPr="001667DB" w:rsidRDefault="006542B6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2B6" w:rsidRPr="001667DB" w:rsidRDefault="006542B6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2B6" w:rsidRPr="001667DB" w:rsidRDefault="006542B6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1A34" w:rsidRPr="001667DB" w:rsidTr="006542B6">
        <w:trPr>
          <w:trHeight w:val="404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1A34" w:rsidRPr="0012392D" w:rsidRDefault="00C21A34" w:rsidP="00C21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21A34" w:rsidRPr="001667DB" w:rsidTr="00C21A34">
        <w:trPr>
          <w:trHeight w:val="808"/>
        </w:trPr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Matrix Map Quadrant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A34" w:rsidRPr="001667DB" w:rsidRDefault="00C21A34" w:rsidP="00C21A3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1A34" w:rsidRPr="001667DB" w:rsidTr="00C21A34">
        <w:trPr>
          <w:trHeight w:val="808"/>
        </w:trPr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A34" w:rsidRPr="001667DB" w:rsidRDefault="00C21A34" w:rsidP="00C21A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Matrix Map Quadrant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A34" w:rsidRPr="001667DB" w:rsidRDefault="00C21A34" w:rsidP="00C21A3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21A34" w:rsidRDefault="00C21A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1A34" w:rsidRDefault="00C21A34" w:rsidP="00C21A34">
      <w:pPr>
        <w:rPr>
          <w:rFonts w:ascii="Arial" w:hAnsi="Arial" w:cs="Arial"/>
          <w:b/>
          <w:sz w:val="24"/>
        </w:rPr>
      </w:pPr>
    </w:p>
    <w:p w:rsidR="00C21A34" w:rsidRPr="00C21A34" w:rsidRDefault="00C21A34" w:rsidP="00C21A34">
      <w:pPr>
        <w:rPr>
          <w:rFonts w:ascii="Arial" w:hAnsi="Arial" w:cs="Arial"/>
          <w:b/>
          <w:sz w:val="24"/>
        </w:rPr>
      </w:pPr>
      <w:r w:rsidRPr="00C21A34">
        <w:rPr>
          <w:rFonts w:ascii="Arial" w:hAnsi="Arial" w:cs="Arial"/>
          <w:b/>
          <w:sz w:val="24"/>
        </w:rPr>
        <w:t>Strategy, prioritized, with most important first</w:t>
      </w:r>
    </w:p>
    <w:tbl>
      <w:tblPr>
        <w:tblStyle w:val="TableGrid"/>
        <w:tblpPr w:leftFromText="187" w:rightFromText="187" w:vertAnchor="page" w:horzAnchor="margin" w:tblpY="2408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780"/>
        <w:gridCol w:w="3150"/>
        <w:gridCol w:w="1980"/>
      </w:tblGrid>
      <w:tr w:rsidR="006542B6" w:rsidRPr="006542B6" w:rsidTr="006542B6">
        <w:trPr>
          <w:trHeight w:val="720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21A34" w:rsidRPr="006542B6" w:rsidRDefault="00C21A34" w:rsidP="00C21A3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542B6">
              <w:rPr>
                <w:rFonts w:ascii="Arial" w:hAnsi="Arial" w:cs="Arial"/>
                <w:b/>
                <w:sz w:val="24"/>
              </w:rPr>
              <w:t>Strategy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21A34" w:rsidRPr="006542B6" w:rsidRDefault="00C21A34" w:rsidP="00C21A3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542B6">
              <w:rPr>
                <w:rFonts w:ascii="Arial" w:hAnsi="Arial" w:cs="Arial"/>
                <w:b/>
                <w:sz w:val="24"/>
              </w:rPr>
              <w:t>Resources Needed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21A34" w:rsidRPr="006542B6" w:rsidRDefault="00C21A34" w:rsidP="00C21A3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542B6">
              <w:rPr>
                <w:rFonts w:ascii="Arial" w:hAnsi="Arial" w:cs="Arial"/>
                <w:b/>
                <w:sz w:val="24"/>
              </w:rPr>
              <w:t>Implications on Impact</w:t>
            </w:r>
            <w:r w:rsidR="006542B6">
              <w:rPr>
                <w:rFonts w:ascii="Arial" w:hAnsi="Arial" w:cs="Arial"/>
                <w:b/>
                <w:sz w:val="24"/>
              </w:rPr>
              <w:t xml:space="preserve"> / Finances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C21A34" w:rsidRPr="006542B6" w:rsidRDefault="00C21A34" w:rsidP="00C21A3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542B6">
              <w:rPr>
                <w:rFonts w:ascii="Arial" w:hAnsi="Arial" w:cs="Arial"/>
                <w:b/>
                <w:sz w:val="24"/>
              </w:rPr>
              <w:t xml:space="preserve">Priority: </w:t>
            </w:r>
          </w:p>
          <w:p w:rsidR="00C21A34" w:rsidRPr="006542B6" w:rsidRDefault="00C21A34" w:rsidP="00C21A34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542B6">
              <w:rPr>
                <w:rFonts w:ascii="Arial" w:hAnsi="Arial" w:cs="Arial"/>
                <w:b/>
                <w:sz w:val="24"/>
              </w:rPr>
              <w:t>Org. or Program</w:t>
            </w:r>
          </w:p>
        </w:tc>
      </w:tr>
      <w:tr w:rsidR="00C21A34" w:rsidRPr="00C21A34" w:rsidTr="00C21A34">
        <w:trPr>
          <w:trHeight w:val="720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C21A34" w:rsidRPr="00C21A34" w:rsidRDefault="00C21A34" w:rsidP="00C21A34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780" w:type="dxa"/>
            <w:tcBorders>
              <w:top w:val="nil"/>
            </w:tcBorders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150" w:type="dxa"/>
            <w:tcBorders>
              <w:top w:val="nil"/>
            </w:tcBorders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21A34" w:rsidRPr="00C21A34" w:rsidTr="00C21A34">
        <w:trPr>
          <w:trHeight w:val="720"/>
        </w:trPr>
        <w:tc>
          <w:tcPr>
            <w:tcW w:w="4500" w:type="dxa"/>
            <w:tcBorders>
              <w:left w:val="nil"/>
            </w:tcBorders>
            <w:vAlign w:val="center"/>
          </w:tcPr>
          <w:p w:rsidR="00C21A34" w:rsidRPr="00C21A34" w:rsidRDefault="00C21A34" w:rsidP="00C21A34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15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21A34" w:rsidRPr="00C21A34" w:rsidTr="00C21A34">
        <w:trPr>
          <w:trHeight w:val="720"/>
        </w:trPr>
        <w:tc>
          <w:tcPr>
            <w:tcW w:w="4500" w:type="dxa"/>
            <w:tcBorders>
              <w:left w:val="nil"/>
            </w:tcBorders>
            <w:vAlign w:val="center"/>
          </w:tcPr>
          <w:p w:rsidR="00C21A34" w:rsidRPr="00C21A34" w:rsidRDefault="00C21A34" w:rsidP="00C21A34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15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21A34" w:rsidRPr="00C21A34" w:rsidTr="00C21A34">
        <w:trPr>
          <w:trHeight w:val="720"/>
        </w:trPr>
        <w:tc>
          <w:tcPr>
            <w:tcW w:w="4500" w:type="dxa"/>
            <w:tcBorders>
              <w:left w:val="nil"/>
            </w:tcBorders>
            <w:vAlign w:val="center"/>
          </w:tcPr>
          <w:p w:rsidR="00C21A34" w:rsidRPr="00C21A34" w:rsidRDefault="00C21A34" w:rsidP="00C21A34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15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21A34" w:rsidRPr="00C21A34" w:rsidTr="00C21A34">
        <w:trPr>
          <w:trHeight w:val="720"/>
        </w:trPr>
        <w:tc>
          <w:tcPr>
            <w:tcW w:w="4500" w:type="dxa"/>
            <w:tcBorders>
              <w:left w:val="nil"/>
            </w:tcBorders>
            <w:vAlign w:val="center"/>
          </w:tcPr>
          <w:p w:rsidR="00C21A34" w:rsidRPr="00C21A34" w:rsidRDefault="00C21A34" w:rsidP="00C21A34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15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21A34" w:rsidRPr="00C21A34" w:rsidTr="00C21A34">
        <w:trPr>
          <w:trHeight w:val="720"/>
        </w:trPr>
        <w:tc>
          <w:tcPr>
            <w:tcW w:w="4500" w:type="dxa"/>
            <w:tcBorders>
              <w:left w:val="nil"/>
            </w:tcBorders>
            <w:vAlign w:val="center"/>
          </w:tcPr>
          <w:p w:rsidR="00C21A34" w:rsidRPr="00C21A34" w:rsidRDefault="00C21A34" w:rsidP="00C21A34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15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80" w:type="dxa"/>
            <w:vAlign w:val="center"/>
          </w:tcPr>
          <w:p w:rsidR="00C21A34" w:rsidRPr="00C21A34" w:rsidRDefault="00C21A34" w:rsidP="00C21A34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C21A34" w:rsidRDefault="00C21A34" w:rsidP="00C21A34">
      <w:pPr>
        <w:spacing w:before="240"/>
        <w:rPr>
          <w:rFonts w:ascii="Arial" w:hAnsi="Arial" w:cs="Arial"/>
          <w:b/>
          <w:sz w:val="24"/>
        </w:rPr>
      </w:pPr>
      <w:r w:rsidRPr="00C21A34">
        <w:rPr>
          <w:rFonts w:ascii="Arial" w:hAnsi="Arial" w:cs="Arial"/>
          <w:b/>
          <w:sz w:val="24"/>
        </w:rPr>
        <w:t>Is there anything that you should stop doing?</w:t>
      </w:r>
    </w:p>
    <w:tbl>
      <w:tblPr>
        <w:tblStyle w:val="TableGrid"/>
        <w:tblW w:w="13376" w:type="dxa"/>
        <w:tblLook w:val="04A0" w:firstRow="1" w:lastRow="0" w:firstColumn="1" w:lastColumn="0" w:noHBand="0" w:noVBand="1"/>
      </w:tblPr>
      <w:tblGrid>
        <w:gridCol w:w="4458"/>
        <w:gridCol w:w="4459"/>
        <w:gridCol w:w="4459"/>
      </w:tblGrid>
      <w:tr w:rsidR="00C21A34" w:rsidTr="006542B6">
        <w:trPr>
          <w:trHeight w:val="530"/>
        </w:trPr>
        <w:tc>
          <w:tcPr>
            <w:tcW w:w="4458" w:type="dxa"/>
            <w:tcBorders>
              <w:top w:val="nil"/>
              <w:left w:val="nil"/>
              <w:bottom w:val="nil"/>
            </w:tcBorders>
            <w:shd w:val="clear" w:color="auto" w:fill="BDD6EE" w:themeFill="accent1" w:themeFillTint="66"/>
          </w:tcPr>
          <w:p w:rsidR="00C21A34" w:rsidRPr="006542B6" w:rsidRDefault="00C21A34" w:rsidP="000976AA">
            <w:pPr>
              <w:rPr>
                <w:rFonts w:ascii="Arial" w:hAnsi="Arial" w:cs="Arial"/>
                <w:b/>
                <w:sz w:val="24"/>
              </w:rPr>
            </w:pPr>
            <w:r w:rsidRPr="006542B6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44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C21A34" w:rsidRPr="006542B6" w:rsidRDefault="00C21A34" w:rsidP="000976AA">
            <w:pPr>
              <w:rPr>
                <w:rFonts w:ascii="Arial" w:hAnsi="Arial" w:cs="Arial"/>
                <w:b/>
                <w:sz w:val="24"/>
              </w:rPr>
            </w:pPr>
            <w:r w:rsidRPr="006542B6">
              <w:rPr>
                <w:rFonts w:ascii="Arial" w:hAnsi="Arial" w:cs="Arial"/>
                <w:b/>
                <w:sz w:val="24"/>
              </w:rPr>
              <w:t>Implications</w:t>
            </w:r>
          </w:p>
        </w:tc>
        <w:tc>
          <w:tcPr>
            <w:tcW w:w="4459" w:type="dxa"/>
            <w:tcBorders>
              <w:top w:val="nil"/>
              <w:bottom w:val="nil"/>
              <w:right w:val="nil"/>
            </w:tcBorders>
            <w:shd w:val="clear" w:color="auto" w:fill="BDD6EE" w:themeFill="accent1" w:themeFillTint="66"/>
          </w:tcPr>
          <w:p w:rsidR="00C21A34" w:rsidRPr="006542B6" w:rsidRDefault="00C21A34" w:rsidP="000976AA">
            <w:pPr>
              <w:rPr>
                <w:rFonts w:ascii="Arial" w:hAnsi="Arial" w:cs="Arial"/>
                <w:b/>
                <w:sz w:val="24"/>
              </w:rPr>
            </w:pPr>
            <w:r w:rsidRPr="006542B6">
              <w:rPr>
                <w:rFonts w:ascii="Arial" w:hAnsi="Arial" w:cs="Arial"/>
                <w:b/>
                <w:sz w:val="24"/>
              </w:rPr>
              <w:t>Resources Released</w:t>
            </w:r>
            <w:bookmarkStart w:id="0" w:name="_GoBack"/>
            <w:bookmarkEnd w:id="0"/>
          </w:p>
        </w:tc>
      </w:tr>
      <w:tr w:rsidR="00C21A34" w:rsidTr="00C21A34">
        <w:trPr>
          <w:trHeight w:val="720"/>
        </w:trPr>
        <w:tc>
          <w:tcPr>
            <w:tcW w:w="4458" w:type="dxa"/>
            <w:tcBorders>
              <w:top w:val="nil"/>
              <w:left w:val="nil"/>
            </w:tcBorders>
          </w:tcPr>
          <w:p w:rsidR="00C21A34" w:rsidRDefault="00C21A34" w:rsidP="000976A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59" w:type="dxa"/>
            <w:tcBorders>
              <w:top w:val="nil"/>
            </w:tcBorders>
          </w:tcPr>
          <w:p w:rsidR="00C21A34" w:rsidRDefault="00C21A34" w:rsidP="000976A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59" w:type="dxa"/>
            <w:tcBorders>
              <w:top w:val="nil"/>
              <w:right w:val="nil"/>
            </w:tcBorders>
          </w:tcPr>
          <w:p w:rsidR="00C21A34" w:rsidRDefault="00C21A34" w:rsidP="000976A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21A34" w:rsidTr="00C21A34">
        <w:trPr>
          <w:trHeight w:val="432"/>
        </w:trPr>
        <w:tc>
          <w:tcPr>
            <w:tcW w:w="4458" w:type="dxa"/>
            <w:tcBorders>
              <w:left w:val="nil"/>
              <w:bottom w:val="nil"/>
            </w:tcBorders>
          </w:tcPr>
          <w:p w:rsidR="00C21A34" w:rsidRDefault="00C21A34" w:rsidP="000976A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59" w:type="dxa"/>
            <w:tcBorders>
              <w:bottom w:val="nil"/>
            </w:tcBorders>
          </w:tcPr>
          <w:p w:rsidR="00C21A34" w:rsidRDefault="00C21A34" w:rsidP="000976A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59" w:type="dxa"/>
            <w:tcBorders>
              <w:bottom w:val="nil"/>
              <w:right w:val="nil"/>
            </w:tcBorders>
          </w:tcPr>
          <w:p w:rsidR="00C21A34" w:rsidRDefault="00C21A34" w:rsidP="000976A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21A34" w:rsidRPr="00C21A34" w:rsidRDefault="00C21A34" w:rsidP="000976AA">
      <w:pPr>
        <w:rPr>
          <w:rFonts w:ascii="Arial" w:hAnsi="Arial" w:cs="Arial"/>
          <w:b/>
          <w:sz w:val="24"/>
        </w:rPr>
      </w:pPr>
    </w:p>
    <w:sectPr w:rsidR="00C21A34" w:rsidRPr="00C21A34" w:rsidSect="00097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5F" w:rsidRDefault="0019265F" w:rsidP="003949D8">
      <w:pPr>
        <w:spacing w:after="0" w:line="240" w:lineRule="auto"/>
      </w:pPr>
      <w:r>
        <w:separator/>
      </w:r>
    </w:p>
  </w:endnote>
  <w:endnote w:type="continuationSeparator" w:id="0">
    <w:p w:rsidR="0019265F" w:rsidRDefault="0019265F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13" w:rsidRDefault="009E3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4D6873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0F742" wp14:editId="17EA6111">
              <wp:simplePos x="0" y="0"/>
              <wp:positionH relativeFrom="column">
                <wp:posOffset>8094980</wp:posOffset>
              </wp:positionH>
              <wp:positionV relativeFrom="paragraph">
                <wp:posOffset>-4123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873" w:rsidRPr="004D6873" w:rsidRDefault="004D6873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6542B6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2</w:t>
                          </w:r>
                          <w:r w:rsidRPr="004D6873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0F7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37.4pt;margin-top:-.3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yYuFC4wAA&#10;AAsBAAAPAAAAAAAAAAAAAAAAANEEAABkcnMvZG93bnJldi54bWxQSwUGAAAAAAQABADzAAAA4QUA&#10;AAAA&#10;" filled="f" stroked="f" strokeweight=".5pt">
              <v:textbox>
                <w:txbxContent>
                  <w:p w:rsidR="004D6873" w:rsidRPr="004D6873" w:rsidRDefault="004D6873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4D6873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4D6873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4D6873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6542B6">
                      <w:rPr>
                        <w:rFonts w:ascii="Arial Black" w:hAnsi="Arial Black"/>
                        <w:noProof/>
                        <w:sz w:val="24"/>
                      </w:rPr>
                      <w:t>2</w:t>
                    </w:r>
                    <w:r w:rsidRPr="004D6873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4D6873" w:rsidP="000976AA">
    <w:pPr>
      <w:pStyle w:val="Footer"/>
      <w:ind w:left="-720" w:firstLine="360"/>
    </w:pPr>
    <w:r w:rsidRPr="004D6873">
      <w:rPr>
        <w:rFonts w:ascii="Arial Black" w:hAnsi="Arial Black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902C8" wp14:editId="0FBC914B">
              <wp:simplePos x="0" y="0"/>
              <wp:positionH relativeFrom="column">
                <wp:posOffset>-882015</wp:posOffset>
              </wp:positionH>
              <wp:positionV relativeFrom="paragraph">
                <wp:posOffset>265752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CFFD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69.45pt;margin-top:20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Jeanne Bell </w:t>
    </w:r>
    <w:r w:rsidR="006D66EE">
      <w:ptab w:relativeTo="margin" w:alignment="center" w:leader="none"/>
    </w:r>
    <w:r w:rsidR="006D66EE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13" w:rsidRDefault="009E3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5F" w:rsidRDefault="0019265F" w:rsidP="003949D8">
      <w:pPr>
        <w:spacing w:after="0" w:line="240" w:lineRule="auto"/>
      </w:pPr>
      <w:r>
        <w:separator/>
      </w:r>
    </w:p>
  </w:footnote>
  <w:footnote w:type="continuationSeparator" w:id="0">
    <w:p w:rsidR="0019265F" w:rsidRDefault="0019265F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13" w:rsidRDefault="009E3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9E3A13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E4A090" wp14:editId="34F08AC8">
              <wp:simplePos x="0" y="0"/>
              <wp:positionH relativeFrom="page">
                <wp:posOffset>736600</wp:posOffset>
              </wp:positionH>
              <wp:positionV relativeFrom="paragraph">
                <wp:posOffset>-206375</wp:posOffset>
              </wp:positionV>
              <wp:extent cx="832485" cy="1057275"/>
              <wp:effectExtent l="0" t="0" r="2476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57275"/>
                        <a:chOff x="132437" y="119995"/>
                        <a:chExt cx="1163146" cy="141635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067370" cy="1341305"/>
                          <a:chOff x="132437" y="140454"/>
                          <a:chExt cx="1067370" cy="134130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93954" y="572533"/>
                            <a:ext cx="905852" cy="909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C21A34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9.2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E4A090" id="Group 7" o:spid="_x0000_s1026" style="position:absolute;left:0;text-align:left;margin-left:58pt;margin-top:-16.25pt;width:65.55pt;height:83.25pt;z-index:251659264;mso-position-horizontal-relative:page;mso-width-relative:margin;mso-height-relative:margin" coordorigin="1324,1199" coordsize="11631,1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">
              <v:group id="Group 4" o:spid="_x0000_s1027" style="position:absolute;left:1324;top:1950;width:10674;height:13413" coordorigin="1324,1404" coordsize="10673,13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39;top:5725;width:9059;height:9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C21A34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9.2</w:t>
                        </w:r>
                        <w:bookmarkEnd w:id="1"/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4D6873" w:rsidRPr="004D6873">
      <w:rPr>
        <w:rFonts w:ascii="Arial Black" w:hAnsi="Arial Black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776EA" wp14:editId="3159F31C">
              <wp:simplePos x="0" y="0"/>
              <wp:positionH relativeFrom="column">
                <wp:posOffset>-551815</wp:posOffset>
              </wp:positionH>
              <wp:positionV relativeFrom="paragraph">
                <wp:posOffset>-59368</wp:posOffset>
              </wp:positionV>
              <wp:extent cx="0" cy="7718425"/>
              <wp:effectExtent l="76200" t="38100" r="57150" b="15875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18425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DB5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43.45pt;margin-top:-4.65pt;width:0;height:60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" strokecolor="#256fae" strokeweight=".5pt">
              <v:stroke endarrow="block" joinstyle="miter"/>
            </v:shape>
          </w:pict>
        </mc:Fallback>
      </mc:AlternateContent>
    </w:r>
    <w:r w:rsidR="00C21A34">
      <w:rPr>
        <w:rFonts w:ascii="Arial Black" w:hAnsi="Arial Black"/>
        <w:sz w:val="24"/>
      </w:rPr>
      <w:t>Program Strategy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13" w:rsidRDefault="009E3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34"/>
    <w:rsid w:val="00080125"/>
    <w:rsid w:val="000976AA"/>
    <w:rsid w:val="000B143F"/>
    <w:rsid w:val="000B7734"/>
    <w:rsid w:val="000E5649"/>
    <w:rsid w:val="000F346C"/>
    <w:rsid w:val="000F7B4D"/>
    <w:rsid w:val="00120B43"/>
    <w:rsid w:val="0012392D"/>
    <w:rsid w:val="0013165F"/>
    <w:rsid w:val="00133F15"/>
    <w:rsid w:val="00146550"/>
    <w:rsid w:val="001667DB"/>
    <w:rsid w:val="0019265F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C2555"/>
    <w:rsid w:val="00432034"/>
    <w:rsid w:val="004361DB"/>
    <w:rsid w:val="004759DF"/>
    <w:rsid w:val="004D6873"/>
    <w:rsid w:val="005701B2"/>
    <w:rsid w:val="005C4851"/>
    <w:rsid w:val="005E37A8"/>
    <w:rsid w:val="00616EE6"/>
    <w:rsid w:val="006542B6"/>
    <w:rsid w:val="00676271"/>
    <w:rsid w:val="00696F27"/>
    <w:rsid w:val="006A51C1"/>
    <w:rsid w:val="006D0BBE"/>
    <w:rsid w:val="006D4E5B"/>
    <w:rsid w:val="006D66EE"/>
    <w:rsid w:val="00793648"/>
    <w:rsid w:val="00816A69"/>
    <w:rsid w:val="00884B3A"/>
    <w:rsid w:val="009273A0"/>
    <w:rsid w:val="009E3A13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21A34"/>
    <w:rsid w:val="00C350B0"/>
    <w:rsid w:val="00C4099C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9BB713-E09C-48A9-8EAB-4F8A8272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Template</Template>
  <TotalTime>10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3</cp:revision>
  <cp:lastPrinted>2014-09-15T20:31:00Z</cp:lastPrinted>
  <dcterms:created xsi:type="dcterms:W3CDTF">2014-09-19T20:12:00Z</dcterms:created>
  <dcterms:modified xsi:type="dcterms:W3CDTF">2015-03-09T17:33:00Z</dcterms:modified>
</cp:coreProperties>
</file>