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0F" w:rsidRDefault="003B410F" w:rsidP="00BA5669">
      <w:pPr>
        <w:pStyle w:val="Heading1"/>
        <w:jc w:val="center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7584A" wp14:editId="6BE2B817">
                <wp:simplePos x="0" y="0"/>
                <wp:positionH relativeFrom="column">
                  <wp:posOffset>-527050</wp:posOffset>
                </wp:positionH>
                <wp:positionV relativeFrom="paragraph">
                  <wp:posOffset>-342587</wp:posOffset>
                </wp:positionV>
                <wp:extent cx="45085" cy="46404530"/>
                <wp:effectExtent l="38100" t="38100" r="69215" b="203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46404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56FA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83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41.5pt;margin-top:-27pt;width:3.55pt;height:3653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BGDr/O4AAAAAwBAAAPAAAAZHJzL2Rv&#10;d25yZXYueG1sTI/NTsMwEITvSLyDtUjcUoeE0DTEqRA/D0CKkLg5sRtHxGsrdtuUp2c50duMdjT7&#10;Tb1d7MSOeg6jQwF3qxSYxt6pEQcBH7u3pAQWokQlJ4dawFkH2DbXV7WslDvhuz62cWBUgqGSAkyM&#10;vuI89EZbGVbOa6Tb3s1WRrLzwNUsT1RuJ56l6QO3ckT6YKTXz0b33+3BCsg6VPmPCcXgXd+e/evL&#10;F//cCXF7szw9Aot6if9h+MMndGiIqXMHVIFNApIypy2RRHFPghLJutgA6wSssyIvgTc1vxzR/AI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BGDr/O4AAAAAwBAAAPAAAAAAAAAAAAAAAA&#10;AFAEAABkcnMvZG93bnJldi54bWxQSwUGAAAAAAQABADzAAAAXQUAAAAA&#10;" strokecolor="#256fae" strokeweight=".5pt">
                <v:stroke endarrow="block" joinstyle="miter"/>
              </v:shape>
            </w:pict>
          </mc:Fallback>
        </mc:AlternateContent>
      </w:r>
    </w:p>
    <w:p w:rsidR="003B410F" w:rsidRDefault="003B410F" w:rsidP="00BA5669">
      <w:pPr>
        <w:pStyle w:val="Heading1"/>
        <w:jc w:val="center"/>
      </w:pPr>
    </w:p>
    <w:p w:rsidR="00BA5669" w:rsidRDefault="00BA5669" w:rsidP="00BA5669">
      <w:pPr>
        <w:pStyle w:val="Heading1"/>
        <w:jc w:val="center"/>
      </w:pPr>
      <w:r>
        <w:t>Organization Name</w:t>
      </w:r>
    </w:p>
    <w:p w:rsidR="00BA5669" w:rsidRDefault="00BA5669" w:rsidP="00BA5669">
      <w:pPr>
        <w:pStyle w:val="Heading2"/>
        <w:jc w:val="center"/>
      </w:pPr>
      <w:r>
        <w:t>Matrix Map Introductory Meeting</w:t>
      </w:r>
    </w:p>
    <w:p w:rsidR="00BA5669" w:rsidRPr="00B07611" w:rsidRDefault="00BA5669" w:rsidP="00BA5669"/>
    <w:p w:rsidR="00BA5669" w:rsidRDefault="00BA5669" w:rsidP="00BA5669"/>
    <w:p w:rsidR="00BA5669" w:rsidRDefault="00BA5669" w:rsidP="00BA5669">
      <w:pPr>
        <w:pStyle w:val="Heading3"/>
      </w:pPr>
      <w:r>
        <w:t>Goals:</w:t>
      </w:r>
    </w:p>
    <w:p w:rsidR="00BA5669" w:rsidRDefault="00BA5669" w:rsidP="00BA5669">
      <w:pPr>
        <w:pStyle w:val="ListParagraph"/>
        <w:numPr>
          <w:ilvl w:val="0"/>
          <w:numId w:val="1"/>
        </w:numPr>
        <w:spacing w:line="480" w:lineRule="auto"/>
      </w:pPr>
      <w:r>
        <w:t>Understand the matrix map and the process.</w:t>
      </w:r>
    </w:p>
    <w:p w:rsidR="00BA5669" w:rsidRDefault="00BA5669" w:rsidP="00BA5669">
      <w:pPr>
        <w:pStyle w:val="ListParagraph"/>
        <w:numPr>
          <w:ilvl w:val="0"/>
          <w:numId w:val="1"/>
        </w:numPr>
        <w:spacing w:line="480" w:lineRule="auto"/>
      </w:pPr>
      <w:r>
        <w:t>Assign roles and timeline</w:t>
      </w:r>
    </w:p>
    <w:p w:rsidR="00BA5669" w:rsidRDefault="00BA5669" w:rsidP="00BA5669">
      <w:pPr>
        <w:pStyle w:val="ListParagraph"/>
        <w:numPr>
          <w:ilvl w:val="0"/>
          <w:numId w:val="1"/>
        </w:numPr>
        <w:spacing w:line="480" w:lineRule="auto"/>
      </w:pPr>
      <w:r>
        <w:t>Articulate strategic issues facing organization</w:t>
      </w:r>
    </w:p>
    <w:p w:rsidR="00BA5669" w:rsidRPr="00E23217" w:rsidRDefault="00BA5669" w:rsidP="00BA5669"/>
    <w:p w:rsidR="00BA5669" w:rsidRDefault="00BA5669" w:rsidP="00BA5669">
      <w:pPr>
        <w:pStyle w:val="Heading3"/>
      </w:pPr>
      <w:r>
        <w:t>Agenda:</w:t>
      </w:r>
    </w:p>
    <w:p w:rsidR="00BA5669" w:rsidRDefault="00BA5669" w:rsidP="00BA5669"/>
    <w:p w:rsidR="00BA5669" w:rsidRDefault="00BA5669" w:rsidP="00BA5669">
      <w:pPr>
        <w:pStyle w:val="ListParagraph"/>
        <w:numPr>
          <w:ilvl w:val="0"/>
          <w:numId w:val="2"/>
        </w:numPr>
      </w:pPr>
      <w:r>
        <w:t>Introductions (5 minutes)</w:t>
      </w:r>
    </w:p>
    <w:p w:rsidR="00BA5669" w:rsidRDefault="00BA5669" w:rsidP="00BA5669"/>
    <w:p w:rsidR="00BA5669" w:rsidRDefault="00841BFB" w:rsidP="00BA5669">
      <w:pPr>
        <w:pStyle w:val="ListParagraph"/>
        <w:numPr>
          <w:ilvl w:val="0"/>
          <w:numId w:val="2"/>
        </w:numPr>
      </w:pPr>
      <w:r>
        <w:t>Matrix M</w:t>
      </w:r>
      <w:bookmarkStart w:id="0" w:name="_GoBack"/>
      <w:bookmarkEnd w:id="0"/>
      <w:r w:rsidR="00BA5669">
        <w:t>ap Overview  (15 minutes)</w:t>
      </w:r>
    </w:p>
    <w:p w:rsidR="00BA5669" w:rsidRDefault="00BA5669" w:rsidP="00BA5669">
      <w:pPr>
        <w:pStyle w:val="ListParagraph"/>
      </w:pPr>
    </w:p>
    <w:p w:rsidR="00BA5669" w:rsidRDefault="00BA5669" w:rsidP="00BA5669">
      <w:pPr>
        <w:pStyle w:val="ListParagraph"/>
        <w:numPr>
          <w:ilvl w:val="1"/>
          <w:numId w:val="2"/>
        </w:numPr>
      </w:pPr>
      <w:r>
        <w:t>Review pre-material sent (chapter 2) and determine if there are any questions</w:t>
      </w:r>
    </w:p>
    <w:p w:rsidR="00BA5669" w:rsidRDefault="00BA5669" w:rsidP="00BA5669">
      <w:pPr>
        <w:pStyle w:val="ListParagraph"/>
      </w:pPr>
    </w:p>
    <w:p w:rsidR="00BA5669" w:rsidRDefault="00BA5669" w:rsidP="00BA5669">
      <w:pPr>
        <w:pStyle w:val="ListParagraph"/>
        <w:numPr>
          <w:ilvl w:val="0"/>
          <w:numId w:val="2"/>
        </w:numPr>
      </w:pPr>
      <w:r>
        <w:t>Task Force Action Guide  (25 minutes)</w:t>
      </w:r>
    </w:p>
    <w:p w:rsidR="00BA5669" w:rsidRDefault="00BA5669" w:rsidP="00BA5669"/>
    <w:p w:rsidR="00BA5669" w:rsidRDefault="00BA5669" w:rsidP="00BA5669">
      <w:pPr>
        <w:pStyle w:val="ListParagraph"/>
        <w:numPr>
          <w:ilvl w:val="1"/>
          <w:numId w:val="2"/>
        </w:numPr>
      </w:pPr>
      <w:r>
        <w:t>Complete Template 3.1</w:t>
      </w:r>
    </w:p>
    <w:p w:rsidR="00BA5669" w:rsidRDefault="00BA5669" w:rsidP="00BA5669">
      <w:pPr>
        <w:pStyle w:val="ListParagraph"/>
      </w:pPr>
    </w:p>
    <w:p w:rsidR="00BA5669" w:rsidRDefault="00BA5669" w:rsidP="00BA5669">
      <w:pPr>
        <w:pStyle w:val="ListParagraph"/>
        <w:numPr>
          <w:ilvl w:val="0"/>
          <w:numId w:val="2"/>
        </w:numPr>
      </w:pPr>
      <w:r>
        <w:t>Strategic Issues (40 Minutes)</w:t>
      </w:r>
    </w:p>
    <w:p w:rsidR="00BA5669" w:rsidRDefault="00BA5669" w:rsidP="00BA5669"/>
    <w:p w:rsidR="00BA5669" w:rsidRDefault="00BA5669" w:rsidP="00BA5669">
      <w:pPr>
        <w:pStyle w:val="ListParagraph"/>
        <w:numPr>
          <w:ilvl w:val="0"/>
          <w:numId w:val="2"/>
        </w:numPr>
      </w:pPr>
      <w:r>
        <w:t>Next Meeting (5 minutes)</w:t>
      </w:r>
    </w:p>
    <w:p w:rsidR="00BA5669" w:rsidRDefault="00BA5669" w:rsidP="00BA5669">
      <w:pPr>
        <w:pStyle w:val="ListParagraph"/>
      </w:pPr>
    </w:p>
    <w:p w:rsidR="00BA5669" w:rsidRDefault="00BA5669" w:rsidP="00BA5669">
      <w:pPr>
        <w:pStyle w:val="ListParagraph"/>
      </w:pPr>
    </w:p>
    <w:p w:rsidR="00BA5669" w:rsidRDefault="00BA5669" w:rsidP="00BA5669"/>
    <w:p w:rsidR="00BA5669" w:rsidRPr="00E23217" w:rsidRDefault="00BA5669" w:rsidP="00BA5669"/>
    <w:p w:rsidR="00BA5669" w:rsidRPr="00E23217" w:rsidRDefault="00BA5669" w:rsidP="00BA5669">
      <w:pPr>
        <w:spacing w:line="480" w:lineRule="auto"/>
        <w:rPr>
          <w:b/>
        </w:rPr>
      </w:pPr>
    </w:p>
    <w:p w:rsidR="00BA5669" w:rsidRPr="002A79BD" w:rsidRDefault="00BA5669" w:rsidP="00BA5669">
      <w:pPr>
        <w:spacing w:after="200"/>
        <w:rPr>
          <w:b/>
        </w:rPr>
      </w:pPr>
    </w:p>
    <w:p w:rsidR="00263037" w:rsidRPr="001667DB" w:rsidRDefault="00F953B4" w:rsidP="000976AA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B7D98" wp14:editId="4E9DFA79">
                <wp:simplePos x="0" y="0"/>
                <wp:positionH relativeFrom="column">
                  <wp:posOffset>-3048635</wp:posOffset>
                </wp:positionH>
                <wp:positionV relativeFrom="paragraph">
                  <wp:posOffset>2034218</wp:posOffset>
                </wp:positionV>
                <wp:extent cx="93726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C8B6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EB1D" id="Straight Arrow Connector 2" o:spid="_x0000_s1026" type="#_x0000_t32" style="position:absolute;margin-left:-240.05pt;margin-top:160.15pt;width:73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" strokecolor="#2c8b63" strokeweight=".5pt">
                <v:stroke endarrow="block" joinstyle="miter"/>
              </v:shape>
            </w:pict>
          </mc:Fallback>
        </mc:AlternateContent>
      </w:r>
      <w:r w:rsidR="0073581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101F5" wp14:editId="0164FBA2">
                <wp:simplePos x="0" y="0"/>
                <wp:positionH relativeFrom="column">
                  <wp:posOffset>-2736945</wp:posOffset>
                </wp:positionH>
                <wp:positionV relativeFrom="paragraph">
                  <wp:posOffset>8811895</wp:posOffset>
                </wp:positionV>
                <wp:extent cx="93726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C8B6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31EE" id="Straight Arrow Connector 12" o:spid="_x0000_s1026" type="#_x0000_t32" style="position:absolute;margin-left:-215.5pt;margin-top:693.85pt;width:73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" strokecolor="#2c8b63" strokeweight=".5pt">
                <v:stroke endarrow="block" joinstyle="miter"/>
              </v:shape>
            </w:pict>
          </mc:Fallback>
        </mc:AlternateContent>
      </w:r>
    </w:p>
    <w:sectPr w:rsidR="00263037" w:rsidRPr="001667DB" w:rsidSect="00735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F0" w:rsidRDefault="008018F0" w:rsidP="003949D8">
      <w:pPr>
        <w:spacing w:line="240" w:lineRule="auto"/>
      </w:pPr>
      <w:r>
        <w:separator/>
      </w:r>
    </w:p>
  </w:endnote>
  <w:endnote w:type="continuationSeparator" w:id="0">
    <w:p w:rsidR="008018F0" w:rsidRDefault="008018F0" w:rsidP="00394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0D" w:rsidRDefault="00A84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6D66EE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cs="Arial"/>
      </w:rPr>
    </w:pPr>
    <w:r w:rsidRPr="006D66EE">
      <w:rPr>
        <w:rFonts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0D" w:rsidRDefault="00A84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F0" w:rsidRDefault="008018F0" w:rsidP="003949D8">
      <w:pPr>
        <w:spacing w:line="240" w:lineRule="auto"/>
      </w:pPr>
      <w:r>
        <w:separator/>
      </w:r>
    </w:p>
  </w:footnote>
  <w:footnote w:type="continuationSeparator" w:id="0">
    <w:p w:rsidR="008018F0" w:rsidRDefault="008018F0" w:rsidP="00394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0D" w:rsidRDefault="00A84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6D66EE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172AC" wp14:editId="0B090588">
              <wp:simplePos x="0" y="0"/>
              <wp:positionH relativeFrom="page">
                <wp:posOffset>737857</wp:posOffset>
              </wp:positionH>
              <wp:positionV relativeFrom="paragraph">
                <wp:posOffset>-206419</wp:posOffset>
              </wp:positionV>
              <wp:extent cx="832485" cy="1057316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57316"/>
                        <a:chOff x="132437" y="119995"/>
                        <a:chExt cx="1163146" cy="1416202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67370" cy="1341152"/>
                          <a:chOff x="132437" y="140454"/>
                          <a:chExt cx="1067370" cy="1341152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93954" y="572380"/>
                            <a:ext cx="905852" cy="909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BA5669" w:rsidP="001667DB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</w:rPr>
                                <w:t>3.2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172AC" id="Group 7" o:spid="_x0000_s1026" style="position:absolute;left:0;text-align:left;margin-left:58.1pt;margin-top:-16.25pt;width:65.55pt;height:83.25pt;z-index:251659264;mso-position-horizontal-relative:page;mso-width-relative:margin;mso-height-relative:margin" coordorigin="1324,1199" coordsize="11631,1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">
              <v:group id="Group 4" o:spid="_x0000_s1027" style="position:absolute;left:1324;top:1950;width:10674;height:13411" coordorigin="1324,1404" coordsize="10673,1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39;top:5723;width:9059;height:9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BA5669" w:rsidP="001667DB">
                        <w:pPr>
                          <w:rPr>
                            <w:rFonts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</w:rPr>
                          <w:t>3.2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BA5669">
      <w:rPr>
        <w:rFonts w:ascii="Arial Black" w:hAnsi="Arial Black"/>
        <w:sz w:val="24"/>
      </w:rPr>
      <w:t>Introductory Meeting 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0D" w:rsidRDefault="00A84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9"/>
    <w:rsid w:val="00080125"/>
    <w:rsid w:val="00094532"/>
    <w:rsid w:val="000976AA"/>
    <w:rsid w:val="000B143F"/>
    <w:rsid w:val="000B7734"/>
    <w:rsid w:val="000E5649"/>
    <w:rsid w:val="000F346C"/>
    <w:rsid w:val="00106AA1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B410F"/>
    <w:rsid w:val="003C2555"/>
    <w:rsid w:val="00432034"/>
    <w:rsid w:val="004759DF"/>
    <w:rsid w:val="00525AE1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018F0"/>
    <w:rsid w:val="00816A69"/>
    <w:rsid w:val="00841BFB"/>
    <w:rsid w:val="00884B3A"/>
    <w:rsid w:val="009273A0"/>
    <w:rsid w:val="009F02F5"/>
    <w:rsid w:val="00A334D7"/>
    <w:rsid w:val="00A755BF"/>
    <w:rsid w:val="00A84C0D"/>
    <w:rsid w:val="00AB1820"/>
    <w:rsid w:val="00B2232B"/>
    <w:rsid w:val="00B22677"/>
    <w:rsid w:val="00B508DD"/>
    <w:rsid w:val="00B94DE2"/>
    <w:rsid w:val="00BA5669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D3A48"/>
    <w:rsid w:val="00DF73B0"/>
    <w:rsid w:val="00E37E65"/>
    <w:rsid w:val="00E634FC"/>
    <w:rsid w:val="00E8768B"/>
    <w:rsid w:val="00ED090E"/>
    <w:rsid w:val="00F81FB7"/>
    <w:rsid w:val="00F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1F749-7039-4FBD-A664-04070C5D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69"/>
    <w:pPr>
      <w:spacing w:after="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/>
      <w:contextualSpacing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Text Template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2014-09-15T21:34:00Z</cp:lastPrinted>
  <dcterms:created xsi:type="dcterms:W3CDTF">2014-10-02T15:45:00Z</dcterms:created>
  <dcterms:modified xsi:type="dcterms:W3CDTF">2014-10-02T15:45:00Z</dcterms:modified>
</cp:coreProperties>
</file>