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2101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"/>
        <w:gridCol w:w="7110"/>
      </w:tblGrid>
      <w:tr w:rsidR="00107B55" w:rsidRPr="001667DB" w:rsidTr="00107B55">
        <w:trPr>
          <w:trHeight w:val="349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C06F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Topics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C06F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107B55" w:rsidRPr="001667DB" w:rsidTr="00107B55">
        <w:trPr>
          <w:trHeight w:val="3438"/>
        </w:trPr>
        <w:tc>
          <w:tcPr>
            <w:tcW w:w="6480" w:type="dxa"/>
            <w:tcBorders>
              <w:top w:val="nil"/>
              <w:left w:val="nil"/>
            </w:tcBorders>
            <w:vAlign w:val="center"/>
          </w:tcPr>
          <w:p w:rsidR="00107B55" w:rsidRDefault="00107B55" w:rsidP="00C06FBD">
            <w:pPr>
              <w:rPr>
                <w:rFonts w:ascii="Arial" w:hAnsi="Arial" w:cs="Arial"/>
                <w:b/>
                <w:sz w:val="20"/>
              </w:rPr>
            </w:pPr>
            <w:r w:rsidRPr="00107B55">
              <w:rPr>
                <w:rFonts w:ascii="Arial" w:hAnsi="Arial" w:cs="Arial"/>
                <w:b/>
                <w:sz w:val="20"/>
              </w:rPr>
              <w:t xml:space="preserve">Constituent Needs: 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are the top three needs our constituents have today?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 immediate and long-term needs differ?  If so, how?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have these needs evolved over the last five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well do our programs directly address these needs?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has demand for our services changed over the last three years?</w:t>
            </w:r>
          </w:p>
          <w:p w:rsidR="00107B55" w:rsidRP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has the evaluation of our programs been over the last three years?</w:t>
            </w:r>
          </w:p>
        </w:tc>
        <w:tc>
          <w:tcPr>
            <w:tcW w:w="7470" w:type="dxa"/>
            <w:gridSpan w:val="2"/>
            <w:tcBorders>
              <w:top w:val="nil"/>
            </w:tcBorders>
            <w:vAlign w:val="center"/>
          </w:tcPr>
          <w:p w:rsidR="00107B55" w:rsidRPr="001667DB" w:rsidRDefault="00107B55" w:rsidP="00C06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7B55" w:rsidRPr="001667DB" w:rsidTr="00107B55">
        <w:trPr>
          <w:trHeight w:val="4760"/>
        </w:trPr>
        <w:tc>
          <w:tcPr>
            <w:tcW w:w="6480" w:type="dxa"/>
            <w:tcBorders>
              <w:left w:val="nil"/>
            </w:tcBorders>
            <w:vAlign w:val="center"/>
          </w:tcPr>
          <w:p w:rsidR="00107B55" w:rsidRDefault="00107B55" w:rsidP="00C06FBD">
            <w:pPr>
              <w:rPr>
                <w:rFonts w:ascii="Arial" w:hAnsi="Arial" w:cs="Arial"/>
                <w:b/>
                <w:sz w:val="20"/>
              </w:rPr>
            </w:pPr>
            <w:r w:rsidRPr="00107B55">
              <w:rPr>
                <w:rFonts w:ascii="Arial" w:hAnsi="Arial" w:cs="Arial"/>
                <w:b/>
                <w:sz w:val="20"/>
              </w:rPr>
              <w:t xml:space="preserve">Funding Trends: 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is the percentage of earned revenue versus philanthropic support our organization receives and how has this changed over the last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are the main revenue streams for the organization, what percentage of revenue are they for the organization and how have those changed in the last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is the organization’s operating reserves and how have they changed over the last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 we know the surplus generated or subsidy required for each business line and have these changed significantly over the past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has the funding environment changed over the last three years?  Do we see this continuing?</w:t>
            </w:r>
          </w:p>
          <w:p w:rsidR="00107B55" w:rsidRPr="00107B55" w:rsidRDefault="00107B55" w:rsidP="00C06FB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107B55" w:rsidRPr="001667DB" w:rsidRDefault="00107B55" w:rsidP="00C06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07B55" w:rsidRDefault="00107B55" w:rsidP="000976AA">
      <w:pPr>
        <w:rPr>
          <w:rFonts w:ascii="Arial" w:hAnsi="Arial" w:cs="Arial"/>
        </w:rPr>
      </w:pPr>
    </w:p>
    <w:p w:rsidR="00107B55" w:rsidRDefault="00107B5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7" w:rightFromText="187" w:vertAnchor="page" w:horzAnchor="margin" w:tblpY="2101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"/>
        <w:gridCol w:w="7110"/>
      </w:tblGrid>
      <w:tr w:rsidR="00107B55" w:rsidRPr="001667DB" w:rsidTr="00EF698F">
        <w:trPr>
          <w:trHeight w:val="349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EF698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Topics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EF698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Your Answers</w:t>
            </w:r>
          </w:p>
        </w:tc>
      </w:tr>
      <w:tr w:rsidR="00107B55" w:rsidRPr="001667DB" w:rsidTr="00107B55">
        <w:trPr>
          <w:trHeight w:val="3438"/>
        </w:trPr>
        <w:tc>
          <w:tcPr>
            <w:tcW w:w="6480" w:type="dxa"/>
            <w:tcBorders>
              <w:top w:val="nil"/>
              <w:left w:val="nil"/>
            </w:tcBorders>
            <w:vAlign w:val="center"/>
          </w:tcPr>
          <w:p w:rsidR="00107B55" w:rsidRDefault="00107B55" w:rsidP="00EF69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External Factors</w:t>
            </w:r>
            <w:r w:rsidRPr="00107B55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Who else in the community is offering similar services to ours and do we have a competitive or collaborative relationship with them?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Are for-profit companies entering our service space?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Are community leaders, elected and other, supportive of our organ</w:t>
            </w:r>
            <w:r w:rsidR="00411CF0">
              <w:t>ization’s mission or is there</w:t>
            </w:r>
            <w:r>
              <w:t xml:space="preserve"> a divide in support?</w:t>
            </w:r>
          </w:p>
          <w:p w:rsidR="00107B55" w:rsidRP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Have we received negative press in the past two years?</w:t>
            </w:r>
          </w:p>
        </w:tc>
        <w:tc>
          <w:tcPr>
            <w:tcW w:w="7470" w:type="dxa"/>
            <w:gridSpan w:val="2"/>
            <w:tcBorders>
              <w:top w:val="nil"/>
            </w:tcBorders>
            <w:vAlign w:val="center"/>
          </w:tcPr>
          <w:p w:rsidR="00107B55" w:rsidRPr="001667DB" w:rsidRDefault="00107B55" w:rsidP="00EF69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7B55" w:rsidRPr="001667DB" w:rsidTr="00107B55">
        <w:trPr>
          <w:trHeight w:val="4490"/>
        </w:trPr>
        <w:tc>
          <w:tcPr>
            <w:tcW w:w="6480" w:type="dxa"/>
            <w:tcBorders>
              <w:left w:val="nil"/>
            </w:tcBorders>
            <w:vAlign w:val="center"/>
          </w:tcPr>
          <w:p w:rsidR="00107B55" w:rsidRDefault="00107B55" w:rsidP="00EF69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 Factors: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Have we had significant turnover in the last two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 we have the right personnel with the right qualifications and attitude in the right positions?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Does our organization have a culture of excellence?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well does our board understand the organization’s business model and how engaged are they in strategic decisions?</w:t>
            </w:r>
          </w:p>
          <w:p w:rsidR="00107B55" w:rsidRP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Does leadership have the accurate and timely information they need to govern and lead the organization?</w:t>
            </w:r>
          </w:p>
        </w:tc>
        <w:tc>
          <w:tcPr>
            <w:tcW w:w="7470" w:type="dxa"/>
            <w:gridSpan w:val="2"/>
            <w:vAlign w:val="center"/>
          </w:tcPr>
          <w:p w:rsidR="00107B55" w:rsidRPr="001667DB" w:rsidRDefault="00107B55" w:rsidP="00EF69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3037" w:rsidRPr="001667DB" w:rsidRDefault="00263037" w:rsidP="000976AA">
      <w:pPr>
        <w:rPr>
          <w:rFonts w:ascii="Arial" w:hAnsi="Arial" w:cs="Arial"/>
        </w:rPr>
      </w:pP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EC" w:rsidRDefault="008D14EC" w:rsidP="003949D8">
      <w:pPr>
        <w:spacing w:after="0" w:line="240" w:lineRule="auto"/>
      </w:pPr>
      <w:r>
        <w:separator/>
      </w:r>
    </w:p>
  </w:endnote>
  <w:endnote w:type="continuationSeparator" w:id="0">
    <w:p w:rsidR="008D14EC" w:rsidRDefault="008D14EC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914F52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 w:rsidRPr="00914F52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FF9C4CB" wp14:editId="0BFF7A43">
              <wp:simplePos x="0" y="0"/>
              <wp:positionH relativeFrom="column">
                <wp:posOffset>8111812</wp:posOffset>
              </wp:positionH>
              <wp:positionV relativeFrom="paragraph">
                <wp:posOffset>-64135</wp:posOffset>
              </wp:positionV>
              <wp:extent cx="42291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F52" w:rsidRPr="00914F52" w:rsidRDefault="00914F52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914F52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914F52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914F52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BE50BA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2</w:t>
                          </w:r>
                          <w:r w:rsidRPr="00914F52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9C4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38.75pt;margin-top:-5.05pt;width:33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aWDwIAAPs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" filled="f" stroked="f">
              <v:textbox style="mso-fit-shape-to-text:t">
                <w:txbxContent>
                  <w:p w:rsidR="00914F52" w:rsidRPr="00914F52" w:rsidRDefault="00914F52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914F52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914F52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914F52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BE50BA">
                      <w:rPr>
                        <w:rFonts w:ascii="Arial Black" w:hAnsi="Arial Black"/>
                        <w:noProof/>
                        <w:sz w:val="24"/>
                      </w:rPr>
                      <w:t>2</w:t>
                    </w:r>
                    <w:r w:rsidRPr="00914F52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107B55" w:rsidP="000976AA">
    <w:pPr>
      <w:pStyle w:val="Footer"/>
      <w:ind w:left="-720" w:firstLine="360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82478" wp14:editId="075BEBE9">
              <wp:simplePos x="0" y="0"/>
              <wp:positionH relativeFrom="column">
                <wp:posOffset>-961390</wp:posOffset>
              </wp:positionH>
              <wp:positionV relativeFrom="paragraph">
                <wp:posOffset>215578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C6A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75.7pt;margin-top:16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Mty3z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Jeanne Bell </w:t>
    </w:r>
    <w:r w:rsidR="006D66EE">
      <w:ptab w:relativeTo="margin" w:alignment="center" w:leader="none"/>
    </w:r>
    <w:r w:rsidR="006D66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EC" w:rsidRDefault="008D14EC" w:rsidP="003949D8">
      <w:pPr>
        <w:spacing w:after="0" w:line="240" w:lineRule="auto"/>
      </w:pPr>
      <w:r>
        <w:separator/>
      </w:r>
    </w:p>
  </w:footnote>
  <w:footnote w:type="continuationSeparator" w:id="0">
    <w:p w:rsidR="008D14EC" w:rsidRDefault="008D14EC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411CF0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4053DE" wp14:editId="0DDE2B31">
              <wp:simplePos x="0" y="0"/>
              <wp:positionH relativeFrom="page">
                <wp:posOffset>733425</wp:posOffset>
              </wp:positionH>
              <wp:positionV relativeFrom="paragraph">
                <wp:posOffset>-207645</wp:posOffset>
              </wp:positionV>
              <wp:extent cx="832485" cy="982980"/>
              <wp:effectExtent l="0" t="0" r="24765" b="762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82980"/>
                        <a:chOff x="132437" y="119995"/>
                        <a:chExt cx="1163146" cy="1316979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93560" cy="1241929"/>
                          <a:chOff x="132437" y="140454"/>
                          <a:chExt cx="1093560" cy="124192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20145" y="563099"/>
                            <a:ext cx="905852" cy="819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107B55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3.3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053DE" id="Group 7" o:spid="_x0000_s1026" style="position:absolute;left:0;text-align:left;margin-left:57.75pt;margin-top:-16.35pt;width:65.55pt;height:77.4pt;z-index:251659264;mso-position-horizontal-relative:page;mso-width-relative:margin;mso-height-relative:margin" coordorigin="1324,1199" coordsize="11631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">
              <v:group id="Group 4" o:spid="_x0000_s1027" style="position:absolute;left:1324;top:1950;width:10935;height:12419" coordorigin="1324,1404" coordsize="10935,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201;top:5630;width:9058;height:81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107B55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3.3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107B5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E9459" wp14:editId="72CE12BD">
              <wp:simplePos x="0" y="0"/>
              <wp:positionH relativeFrom="column">
                <wp:posOffset>-456243</wp:posOffset>
              </wp:positionH>
              <wp:positionV relativeFrom="paragraph">
                <wp:posOffset>167005</wp:posOffset>
              </wp:positionV>
              <wp:extent cx="0" cy="7718425"/>
              <wp:effectExtent l="76200" t="38100" r="57150" b="15875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18425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5FC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5.9pt;margin-top:13.15pt;width:0;height:60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" strokecolor="#256fae" strokeweight=".5pt">
              <v:stroke endarrow="block" joinstyle="miter"/>
            </v:shape>
          </w:pict>
        </mc:Fallback>
      </mc:AlternateContent>
    </w:r>
    <w:r w:rsidR="00107B55">
      <w:rPr>
        <w:rFonts w:ascii="Arial Black" w:hAnsi="Arial Black"/>
        <w:sz w:val="24"/>
      </w:rPr>
      <w:t>Identifying Strategic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4E6"/>
    <w:multiLevelType w:val="hybridMultilevel"/>
    <w:tmpl w:val="D166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78DE"/>
    <w:multiLevelType w:val="hybridMultilevel"/>
    <w:tmpl w:val="7EA2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276D"/>
    <w:multiLevelType w:val="hybridMultilevel"/>
    <w:tmpl w:val="5E2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5AAD"/>
    <w:multiLevelType w:val="hybridMultilevel"/>
    <w:tmpl w:val="D844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34584"/>
    <w:multiLevelType w:val="hybridMultilevel"/>
    <w:tmpl w:val="39223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55"/>
    <w:rsid w:val="00080125"/>
    <w:rsid w:val="000976AA"/>
    <w:rsid w:val="000B143F"/>
    <w:rsid w:val="000B7734"/>
    <w:rsid w:val="000E5649"/>
    <w:rsid w:val="000F346C"/>
    <w:rsid w:val="00107B55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040AD"/>
    <w:rsid w:val="00411CF0"/>
    <w:rsid w:val="00432034"/>
    <w:rsid w:val="004759DF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779B2"/>
    <w:rsid w:val="00793648"/>
    <w:rsid w:val="00816A69"/>
    <w:rsid w:val="00884B3A"/>
    <w:rsid w:val="008D14EC"/>
    <w:rsid w:val="00914F52"/>
    <w:rsid w:val="009273A0"/>
    <w:rsid w:val="009F02F5"/>
    <w:rsid w:val="00A103D2"/>
    <w:rsid w:val="00A334D7"/>
    <w:rsid w:val="00A755BF"/>
    <w:rsid w:val="00AB1820"/>
    <w:rsid w:val="00B2232B"/>
    <w:rsid w:val="00B22677"/>
    <w:rsid w:val="00B508DD"/>
    <w:rsid w:val="00B94DE2"/>
    <w:rsid w:val="00BC0CFD"/>
    <w:rsid w:val="00BE50BA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66D37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2338D-2196-461E-A0DE-AB1E2C3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Table Template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2014-10-06T15:45:00Z</cp:lastPrinted>
  <dcterms:created xsi:type="dcterms:W3CDTF">2014-10-06T15:46:00Z</dcterms:created>
  <dcterms:modified xsi:type="dcterms:W3CDTF">2014-10-06T15:46:00Z</dcterms:modified>
</cp:coreProperties>
</file>