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B9" w:rsidRDefault="00C666B9" w:rsidP="000976AA">
      <w:pPr>
        <w:rPr>
          <w:rFonts w:ascii="Arial" w:hAnsi="Arial" w:cs="Arial"/>
        </w:rPr>
      </w:pPr>
    </w:p>
    <w:p w:rsidR="00C666B9" w:rsidRDefault="00C666B9" w:rsidP="00C666B9">
      <w:pPr>
        <w:rPr>
          <w:rFonts w:ascii="Arial" w:hAnsi="Arial" w:cs="Arial"/>
          <w:b/>
          <w:sz w:val="24"/>
        </w:rPr>
      </w:pPr>
    </w:p>
    <w:p w:rsidR="00C666B9" w:rsidRPr="00C666B9" w:rsidRDefault="00C666B9" w:rsidP="00C666B9">
      <w:pPr>
        <w:rPr>
          <w:rFonts w:ascii="Arial" w:hAnsi="Arial" w:cs="Arial"/>
          <w:sz w:val="24"/>
        </w:rPr>
      </w:pPr>
      <w:r w:rsidRPr="00C666B9">
        <w:rPr>
          <w:rFonts w:ascii="Arial" w:hAnsi="Arial" w:cs="Arial"/>
          <w:b/>
          <w:sz w:val="24"/>
        </w:rPr>
        <w:t>A statement of intended impact is a specific statement about what the organization will accomplish and for what it will be held accountable.</w:t>
      </w:r>
      <w:r w:rsidRPr="00C666B9">
        <w:rPr>
          <w:rFonts w:ascii="Arial" w:hAnsi="Arial" w:cs="Arial"/>
          <w:sz w:val="24"/>
        </w:rPr>
        <w:t xml:space="preserve">  It focuses the organization and defines who it serves and the desired outcome.  To develop our statement we </w:t>
      </w:r>
      <w:r w:rsidR="00BC4C01">
        <w:rPr>
          <w:rFonts w:ascii="Arial" w:hAnsi="Arial" w:cs="Arial"/>
          <w:sz w:val="24"/>
        </w:rPr>
        <w:t>begin</w:t>
      </w:r>
      <w:r w:rsidRPr="00C666B9">
        <w:rPr>
          <w:rFonts w:ascii="Arial" w:hAnsi="Arial" w:cs="Arial"/>
          <w:sz w:val="24"/>
        </w:rPr>
        <w:t xml:space="preserve"> by asking a series of questions about our organization.  There is no right or wrong answer, but please try to be specific.  We will discuss the answers at the next task force meeting.</w:t>
      </w:r>
    </w:p>
    <w:p w:rsidR="00C666B9" w:rsidRPr="00C666B9" w:rsidRDefault="00C666B9" w:rsidP="00C666B9">
      <w:pPr>
        <w:rPr>
          <w:rFonts w:ascii="Arial" w:hAnsi="Arial" w:cs="Arial"/>
        </w:rPr>
      </w:pPr>
    </w:p>
    <w:p w:rsidR="00C666B9" w:rsidRPr="00C666B9" w:rsidRDefault="00C666B9" w:rsidP="00C666B9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C666B9">
        <w:rPr>
          <w:rFonts w:ascii="Arial" w:hAnsi="Arial" w:cs="Arial"/>
          <w:b/>
          <w:sz w:val="24"/>
          <w:szCs w:val="24"/>
        </w:rPr>
        <w:t xml:space="preserve">What is the issue or problem the organization is trying to address?  </w:t>
      </w:r>
    </w:p>
    <w:p w:rsidR="00C666B9" w:rsidRPr="00C666B9" w:rsidRDefault="00C666B9" w:rsidP="00C666B9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666B9" w:rsidRPr="00C666B9" w:rsidRDefault="00C666B9" w:rsidP="00C666B9">
      <w:pPr>
        <w:spacing w:line="480" w:lineRule="auto"/>
        <w:rPr>
          <w:rFonts w:ascii="Arial" w:hAnsi="Arial" w:cs="Arial"/>
          <w:sz w:val="24"/>
          <w:szCs w:val="24"/>
        </w:rPr>
      </w:pPr>
      <w:r w:rsidRPr="00C666B9">
        <w:rPr>
          <w:rFonts w:ascii="Arial" w:hAnsi="Arial" w:cs="Arial"/>
          <w:b/>
          <w:sz w:val="24"/>
          <w:szCs w:val="24"/>
        </w:rPr>
        <w:t xml:space="preserve">If we went away today, </w:t>
      </w:r>
      <w:r w:rsidR="00BC4C01">
        <w:rPr>
          <w:rFonts w:ascii="Arial" w:hAnsi="Arial" w:cs="Arial"/>
          <w:b/>
          <w:sz w:val="24"/>
          <w:szCs w:val="24"/>
        </w:rPr>
        <w:t>who would it matter to and why?</w:t>
      </w:r>
    </w:p>
    <w:p w:rsidR="00C666B9" w:rsidRPr="00C666B9" w:rsidRDefault="00C666B9" w:rsidP="00C666B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666B9" w:rsidRPr="00C666B9" w:rsidRDefault="00C666B9" w:rsidP="00C666B9">
      <w:pPr>
        <w:spacing w:line="480" w:lineRule="auto"/>
        <w:rPr>
          <w:rFonts w:ascii="Arial" w:hAnsi="Arial" w:cs="Arial"/>
          <w:sz w:val="24"/>
          <w:szCs w:val="24"/>
        </w:rPr>
      </w:pPr>
      <w:r w:rsidRPr="00C666B9">
        <w:rPr>
          <w:rFonts w:ascii="Arial" w:hAnsi="Arial" w:cs="Arial"/>
          <w:b/>
          <w:sz w:val="24"/>
          <w:szCs w:val="24"/>
        </w:rPr>
        <w:t>Who are the primary direct ben</w:t>
      </w:r>
      <w:r w:rsidR="00BC4C01">
        <w:rPr>
          <w:rFonts w:ascii="Arial" w:hAnsi="Arial" w:cs="Arial"/>
          <w:b/>
          <w:sz w:val="24"/>
          <w:szCs w:val="24"/>
        </w:rPr>
        <w:t>eficiaries of our organization?</w:t>
      </w:r>
    </w:p>
    <w:p w:rsidR="00C666B9" w:rsidRPr="00C666B9" w:rsidRDefault="00C666B9" w:rsidP="00C666B9">
      <w:pPr>
        <w:spacing w:line="480" w:lineRule="auto"/>
        <w:rPr>
          <w:rFonts w:ascii="Arial" w:hAnsi="Arial" w:cs="Arial"/>
          <w:sz w:val="24"/>
          <w:szCs w:val="24"/>
        </w:rPr>
      </w:pPr>
    </w:p>
    <w:p w:rsidR="00C666B9" w:rsidRPr="00C666B9" w:rsidRDefault="00C666B9" w:rsidP="00C666B9">
      <w:pPr>
        <w:spacing w:line="480" w:lineRule="auto"/>
        <w:rPr>
          <w:rFonts w:ascii="Arial" w:hAnsi="Arial" w:cs="Arial"/>
          <w:sz w:val="24"/>
          <w:szCs w:val="24"/>
        </w:rPr>
      </w:pPr>
      <w:r w:rsidRPr="00C666B9">
        <w:rPr>
          <w:rFonts w:ascii="Arial" w:hAnsi="Arial" w:cs="Arial"/>
          <w:b/>
          <w:sz w:val="24"/>
          <w:szCs w:val="24"/>
        </w:rPr>
        <w:t>What is the geographic region of our impact?</w:t>
      </w:r>
      <w:r w:rsidRPr="00C666B9">
        <w:rPr>
          <w:rFonts w:ascii="Arial" w:hAnsi="Arial" w:cs="Arial"/>
          <w:sz w:val="24"/>
          <w:szCs w:val="24"/>
        </w:rPr>
        <w:t xml:space="preserve">  </w:t>
      </w:r>
    </w:p>
    <w:p w:rsidR="00C666B9" w:rsidRPr="00C666B9" w:rsidRDefault="00C666B9" w:rsidP="00C666B9">
      <w:pPr>
        <w:spacing w:line="480" w:lineRule="auto"/>
        <w:rPr>
          <w:rFonts w:ascii="Arial" w:hAnsi="Arial" w:cs="Arial"/>
          <w:sz w:val="24"/>
          <w:szCs w:val="24"/>
        </w:rPr>
      </w:pPr>
    </w:p>
    <w:p w:rsidR="00C666B9" w:rsidRPr="00C666B9" w:rsidRDefault="00C666B9" w:rsidP="00C666B9">
      <w:pPr>
        <w:rPr>
          <w:rFonts w:ascii="Arial" w:hAnsi="Arial" w:cs="Arial"/>
          <w:sz w:val="24"/>
          <w:szCs w:val="24"/>
        </w:rPr>
      </w:pPr>
      <w:r w:rsidRPr="00C666B9">
        <w:rPr>
          <w:rFonts w:ascii="Arial" w:hAnsi="Arial" w:cs="Arial"/>
          <w:b/>
          <w:sz w:val="24"/>
          <w:szCs w:val="24"/>
        </w:rPr>
        <w:t>What does success look l</w:t>
      </w:r>
      <w:r w:rsidR="00BC4C01">
        <w:rPr>
          <w:rFonts w:ascii="Arial" w:hAnsi="Arial" w:cs="Arial"/>
          <w:b/>
          <w:sz w:val="24"/>
          <w:szCs w:val="24"/>
        </w:rPr>
        <w:t>ike and how can it be measured?</w:t>
      </w:r>
    </w:p>
    <w:p w:rsidR="00C666B9" w:rsidRPr="00C666B9" w:rsidRDefault="00C666B9" w:rsidP="00C666B9">
      <w:pPr>
        <w:rPr>
          <w:sz w:val="24"/>
          <w:szCs w:val="24"/>
        </w:rPr>
      </w:pPr>
    </w:p>
    <w:p w:rsidR="00C666B9" w:rsidRPr="001667DB" w:rsidRDefault="00C666B9" w:rsidP="000976AA">
      <w:pPr>
        <w:rPr>
          <w:rFonts w:ascii="Arial" w:hAnsi="Arial" w:cs="Arial"/>
        </w:rPr>
      </w:pPr>
    </w:p>
    <w:sectPr w:rsidR="00C666B9" w:rsidRPr="001667DB" w:rsidSect="00735810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23" w:rsidRDefault="00354723" w:rsidP="003949D8">
      <w:pPr>
        <w:spacing w:after="0" w:line="240" w:lineRule="auto"/>
      </w:pPr>
      <w:r>
        <w:separator/>
      </w:r>
    </w:p>
  </w:endnote>
  <w:endnote w:type="continuationSeparator" w:id="0">
    <w:p w:rsidR="00354723" w:rsidRDefault="00354723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C666B9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72CC71" wp14:editId="5319F2FA">
              <wp:simplePos x="0" y="0"/>
              <wp:positionH relativeFrom="column">
                <wp:posOffset>6005015</wp:posOffset>
              </wp:positionH>
              <wp:positionV relativeFrom="paragraph">
                <wp:posOffset>-3147</wp:posOffset>
              </wp:positionV>
              <wp:extent cx="368489" cy="3684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" cy="368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6B9" w:rsidRPr="00C666B9" w:rsidRDefault="00C666B9" w:rsidP="00C666B9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C666B9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C666B9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C666B9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BC4C01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1</w:t>
                          </w:r>
                          <w:r w:rsidRPr="00C666B9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2C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472.85pt;margin-top:-.25pt;width:29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KufwIAAGgFAAAOAAAAZHJzL2Uyb0RvYy54bWysVN9P2zAQfp+0/8Hy+0hbCisVKepATJMQ&#10;oMHEs+vYNJrt8+xrk+6v5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" filled="f" stroked="f" strokeweight=".5pt">
              <v:textbox>
                <w:txbxContent>
                  <w:p w:rsidR="00C666B9" w:rsidRPr="00C666B9" w:rsidRDefault="00C666B9" w:rsidP="00C666B9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C666B9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C666B9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C666B9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BC4C01">
                      <w:rPr>
                        <w:rFonts w:ascii="Arial Black" w:hAnsi="Arial Black"/>
                        <w:noProof/>
                        <w:sz w:val="24"/>
                      </w:rPr>
                      <w:t>1</w:t>
                    </w:r>
                    <w:r w:rsidRPr="00C666B9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  <w:r w:rsidRPr="00C666B9">
      <w:rPr>
        <w:rFonts w:ascii="Arial" w:hAnsi="Arial" w:cs="Arial"/>
        <w:noProof/>
      </w:rPr>
      <w:t xml:space="preserve"> </w:t>
    </w:r>
  </w:p>
  <w:p w:rsidR="006D66EE" w:rsidRPr="006D66EE" w:rsidRDefault="00F80D68" w:rsidP="000976AA">
    <w:pPr>
      <w:pStyle w:val="Footer"/>
      <w:ind w:left="-720" w:firstLine="360"/>
      <w:rPr>
        <w:rFonts w:ascii="Arial" w:hAnsi="Arial" w:cs="Arial"/>
      </w:rPr>
    </w:pPr>
    <w:r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8A57C2" wp14:editId="26555710">
              <wp:simplePos x="0" y="0"/>
              <wp:positionH relativeFrom="column">
                <wp:posOffset>-2672715</wp:posOffset>
              </wp:positionH>
              <wp:positionV relativeFrom="paragraph">
                <wp:posOffset>367978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EF85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210.45pt;margin-top:28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Steve Zimmerman </w:t>
    </w:r>
  </w:p>
  <w:p w:rsidR="001667DB" w:rsidRDefault="006D66EE" w:rsidP="000976AA">
    <w:pPr>
      <w:pStyle w:val="Footer"/>
      <w:ind w:left="-720" w:firstLine="360"/>
    </w:pPr>
    <w:r w:rsidRPr="006D66EE">
      <w:rPr>
        <w:rFonts w:ascii="Arial" w:hAnsi="Arial" w:cs="Arial"/>
      </w:rPr>
      <w:t xml:space="preserve">Jeanne Bell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23" w:rsidRDefault="00354723" w:rsidP="003949D8">
      <w:pPr>
        <w:spacing w:after="0" w:line="240" w:lineRule="auto"/>
      </w:pPr>
      <w:r>
        <w:separator/>
      </w:r>
    </w:p>
  </w:footnote>
  <w:footnote w:type="continuationSeparator" w:id="0">
    <w:p w:rsidR="00354723" w:rsidRDefault="00354723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C666B9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B3D7DB" wp14:editId="2C6CCF64">
              <wp:simplePos x="0" y="0"/>
              <wp:positionH relativeFrom="page">
                <wp:posOffset>736979</wp:posOffset>
              </wp:positionH>
              <wp:positionV relativeFrom="paragraph">
                <wp:posOffset>-206081</wp:posOffset>
              </wp:positionV>
              <wp:extent cx="832485" cy="969256"/>
              <wp:effectExtent l="0" t="0" r="24765" b="25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969256"/>
                        <a:chOff x="132437" y="119995"/>
                        <a:chExt cx="1163146" cy="1298303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067371" cy="1223253"/>
                          <a:chOff x="132437" y="140454"/>
                          <a:chExt cx="1067371" cy="1223253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93956" y="454483"/>
                            <a:ext cx="905852" cy="909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C666B9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4.2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B3D7DB" id="Group 7" o:spid="_x0000_s1026" style="position:absolute;left:0;text-align:left;margin-left:58.05pt;margin-top:-16.25pt;width:65.55pt;height:76.3pt;z-index:251659264;mso-position-horizontal-relative:page;mso-width-relative:margin;mso-height-relative:margin" coordorigin="1324,1199" coordsize="11631,1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">
              <v:group id="Group 4" o:spid="_x0000_s1027" style="position:absolute;left:1324;top:1950;width:10674;height:12232" coordorigin="1324,1404" coordsize="10673,12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2939;top:4544;width:9059;height:9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C666B9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4.2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F80D68" w:rsidRPr="00F80D68">
      <w:rPr>
        <w:rFonts w:ascii="Arial Black" w:hAnsi="Arial Black" w:cs="Arial"/>
        <w:b/>
        <w:caps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EF8BFA" wp14:editId="78D9ED67">
              <wp:simplePos x="0" y="0"/>
              <wp:positionH relativeFrom="column">
                <wp:posOffset>-505460</wp:posOffset>
              </wp:positionH>
              <wp:positionV relativeFrom="paragraph">
                <wp:posOffset>224468</wp:posOffset>
              </wp:positionV>
              <wp:extent cx="45085" cy="46404530"/>
              <wp:effectExtent l="38100" t="38100" r="69215" b="20320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85" cy="46404530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8104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39.8pt;margin-top:17.65pt;width:3.55pt;height:3653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" strokecolor="#256fae" strokeweight=".5pt">
              <v:stroke endarrow="block" joinstyle="miter"/>
            </v:shape>
          </w:pict>
        </mc:Fallback>
      </mc:AlternateContent>
    </w:r>
    <w:r>
      <w:rPr>
        <w:rFonts w:ascii="Arial Black" w:hAnsi="Arial Black"/>
        <w:sz w:val="24"/>
      </w:rPr>
      <w:t>Intended Impact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B9"/>
    <w:rsid w:val="00080125"/>
    <w:rsid w:val="000976AA"/>
    <w:rsid w:val="000B143F"/>
    <w:rsid w:val="000B7734"/>
    <w:rsid w:val="000C6653"/>
    <w:rsid w:val="000E5649"/>
    <w:rsid w:val="000F346C"/>
    <w:rsid w:val="00120B43"/>
    <w:rsid w:val="0012392D"/>
    <w:rsid w:val="0013165F"/>
    <w:rsid w:val="00133F15"/>
    <w:rsid w:val="00144DD5"/>
    <w:rsid w:val="00146550"/>
    <w:rsid w:val="001667DB"/>
    <w:rsid w:val="001A4523"/>
    <w:rsid w:val="001D096D"/>
    <w:rsid w:val="001F5921"/>
    <w:rsid w:val="0022733D"/>
    <w:rsid w:val="00263037"/>
    <w:rsid w:val="002B729C"/>
    <w:rsid w:val="003250D1"/>
    <w:rsid w:val="00340ED4"/>
    <w:rsid w:val="00354723"/>
    <w:rsid w:val="00383152"/>
    <w:rsid w:val="003949D8"/>
    <w:rsid w:val="003C2555"/>
    <w:rsid w:val="00432034"/>
    <w:rsid w:val="004759DF"/>
    <w:rsid w:val="005701B2"/>
    <w:rsid w:val="005C4851"/>
    <w:rsid w:val="00616EE6"/>
    <w:rsid w:val="00676271"/>
    <w:rsid w:val="00696F27"/>
    <w:rsid w:val="006A51C1"/>
    <w:rsid w:val="006D0BBE"/>
    <w:rsid w:val="006D4E5B"/>
    <w:rsid w:val="006D66EE"/>
    <w:rsid w:val="00735810"/>
    <w:rsid w:val="00793648"/>
    <w:rsid w:val="00816A69"/>
    <w:rsid w:val="00884B3A"/>
    <w:rsid w:val="009273A0"/>
    <w:rsid w:val="0097573F"/>
    <w:rsid w:val="00995324"/>
    <w:rsid w:val="009D0145"/>
    <w:rsid w:val="009F02F5"/>
    <w:rsid w:val="00A334D7"/>
    <w:rsid w:val="00A755BF"/>
    <w:rsid w:val="00AB1820"/>
    <w:rsid w:val="00B2232B"/>
    <w:rsid w:val="00B22677"/>
    <w:rsid w:val="00B508DD"/>
    <w:rsid w:val="00B94DE2"/>
    <w:rsid w:val="00BC0CFD"/>
    <w:rsid w:val="00BC4C01"/>
    <w:rsid w:val="00BF1397"/>
    <w:rsid w:val="00C06FBD"/>
    <w:rsid w:val="00C21028"/>
    <w:rsid w:val="00C350B0"/>
    <w:rsid w:val="00C4099C"/>
    <w:rsid w:val="00C666B9"/>
    <w:rsid w:val="00C75535"/>
    <w:rsid w:val="00CE019E"/>
    <w:rsid w:val="00DB5F06"/>
    <w:rsid w:val="00DC7BBE"/>
    <w:rsid w:val="00DF6570"/>
    <w:rsid w:val="00DF73B0"/>
    <w:rsid w:val="00E37E65"/>
    <w:rsid w:val="00E6022B"/>
    <w:rsid w:val="00E634FC"/>
    <w:rsid w:val="00E8768B"/>
    <w:rsid w:val="00ED090E"/>
    <w:rsid w:val="00F80D68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150C48-63C3-4FB9-9FA5-7DA3F9A6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6B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/>
      <w:ind w:left="720"/>
      <w:contextualSpacing/>
    </w:pPr>
    <w:rPr>
      <w:rFonts w:ascii="Arial" w:eastAsiaTheme="minorHAnsi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66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Portrait Template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3</cp:revision>
  <cp:lastPrinted>2014-09-15T20:31:00Z</cp:lastPrinted>
  <dcterms:created xsi:type="dcterms:W3CDTF">2014-09-22T13:40:00Z</dcterms:created>
  <dcterms:modified xsi:type="dcterms:W3CDTF">2014-10-02T18:35:00Z</dcterms:modified>
</cp:coreProperties>
</file>