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vertAnchor="page" w:horzAnchor="margin" w:tblpY="1699"/>
        <w:tblW w:w="13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2070"/>
        <w:gridCol w:w="2430"/>
        <w:gridCol w:w="4410"/>
      </w:tblGrid>
      <w:tr w:rsidR="00601FE6" w:rsidRPr="001667DB" w:rsidTr="00601FE6">
        <w:trPr>
          <w:trHeight w:val="576"/>
        </w:trPr>
        <w:tc>
          <w:tcPr>
            <w:tcW w:w="6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56FAE"/>
            <w:vAlign w:val="center"/>
          </w:tcPr>
          <w:p w:rsidR="00601FE6" w:rsidRPr="00601FE6" w:rsidRDefault="00601FE6" w:rsidP="00032F12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Themes: 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4"/>
              </w:rPr>
              <w:t>Issues or Problem Addressed</w:t>
            </w:r>
          </w:p>
        </w:tc>
        <w:tc>
          <w:tcPr>
            <w:tcW w:w="6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256FAE"/>
            <w:vAlign w:val="center"/>
          </w:tcPr>
          <w:p w:rsidR="00601FE6" w:rsidRPr="00F93075" w:rsidRDefault="00601FE6" w:rsidP="00601FE6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F93075">
              <w:rPr>
                <w:rFonts w:ascii="Arial" w:hAnsi="Arial" w:cs="Arial"/>
                <w:b/>
                <w:color w:val="FFFFFF" w:themeColor="background1"/>
                <w:sz w:val="24"/>
              </w:rPr>
              <w:t>Impact Themes</w:t>
            </w:r>
          </w:p>
        </w:tc>
      </w:tr>
      <w:tr w:rsidR="00601FE6" w:rsidRPr="001667DB" w:rsidTr="00601FE6">
        <w:trPr>
          <w:trHeight w:val="576"/>
        </w:trPr>
        <w:tc>
          <w:tcPr>
            <w:tcW w:w="6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FE6" w:rsidRPr="00601FE6" w:rsidRDefault="00601FE6" w:rsidP="00032F12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sz w:val="24"/>
              </w:rPr>
            </w:pP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1FE6" w:rsidRPr="00601FE6" w:rsidRDefault="00601FE6" w:rsidP="00601FE6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sz w:val="24"/>
              </w:rPr>
            </w:pPr>
          </w:p>
        </w:tc>
      </w:tr>
      <w:tr w:rsidR="00601FE6" w:rsidRPr="001667DB" w:rsidTr="00601FE6">
        <w:trPr>
          <w:trHeight w:val="576"/>
        </w:trPr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FE6" w:rsidRPr="00601FE6" w:rsidRDefault="00601FE6" w:rsidP="00032F12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sz w:val="24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1FE6" w:rsidRPr="00601FE6" w:rsidRDefault="00601FE6" w:rsidP="00601FE6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sz w:val="24"/>
              </w:rPr>
            </w:pPr>
          </w:p>
        </w:tc>
      </w:tr>
      <w:tr w:rsidR="00601FE6" w:rsidRPr="001667DB" w:rsidTr="00032F12">
        <w:trPr>
          <w:trHeight w:val="576"/>
        </w:trPr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FE6" w:rsidRPr="00601FE6" w:rsidRDefault="00601FE6" w:rsidP="00032F12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sz w:val="24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1FE6" w:rsidRPr="00601FE6" w:rsidRDefault="00601FE6" w:rsidP="00601FE6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sz w:val="24"/>
              </w:rPr>
            </w:pPr>
          </w:p>
        </w:tc>
      </w:tr>
      <w:tr w:rsidR="00601FE6" w:rsidRPr="001667DB" w:rsidTr="00601FE6">
        <w:trPr>
          <w:trHeight w:val="576"/>
        </w:trPr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FE6" w:rsidRPr="00601FE6" w:rsidRDefault="00601FE6" w:rsidP="00032F12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sz w:val="24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1FE6" w:rsidRPr="00601FE6" w:rsidRDefault="00601FE6" w:rsidP="00601FE6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sz w:val="24"/>
              </w:rPr>
            </w:pPr>
          </w:p>
        </w:tc>
      </w:tr>
      <w:tr w:rsidR="00601FE6" w:rsidRPr="001667DB" w:rsidTr="00032F12">
        <w:trPr>
          <w:trHeight w:val="576"/>
        </w:trPr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FE6" w:rsidRPr="00601FE6" w:rsidRDefault="00601FE6" w:rsidP="00032F12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sz w:val="24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1FE6" w:rsidRPr="00601FE6" w:rsidRDefault="00601FE6" w:rsidP="00601FE6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sz w:val="24"/>
              </w:rPr>
            </w:pPr>
          </w:p>
        </w:tc>
      </w:tr>
      <w:tr w:rsidR="00601FE6" w:rsidRPr="001667DB" w:rsidTr="00032F12">
        <w:trPr>
          <w:trHeight w:val="648"/>
        </w:trPr>
        <w:tc>
          <w:tcPr>
            <w:tcW w:w="4770" w:type="dxa"/>
            <w:tcBorders>
              <w:top w:val="nil"/>
              <w:left w:val="nil"/>
              <w:bottom w:val="nil"/>
            </w:tcBorders>
            <w:shd w:val="clear" w:color="auto" w:fill="256FAE"/>
            <w:vAlign w:val="center"/>
          </w:tcPr>
          <w:p w:rsidR="00601FE6" w:rsidRPr="00601FE6" w:rsidRDefault="00601FE6" w:rsidP="00032F12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Target Constituents</w:t>
            </w:r>
          </w:p>
        </w:tc>
        <w:tc>
          <w:tcPr>
            <w:tcW w:w="4500" w:type="dxa"/>
            <w:gridSpan w:val="2"/>
            <w:tcBorders>
              <w:top w:val="nil"/>
              <w:bottom w:val="nil"/>
            </w:tcBorders>
            <w:shd w:val="clear" w:color="auto" w:fill="256FAE"/>
            <w:vAlign w:val="center"/>
          </w:tcPr>
          <w:p w:rsidR="00601FE6" w:rsidRPr="00601FE6" w:rsidRDefault="00601FE6" w:rsidP="00032F12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Geography</w:t>
            </w:r>
          </w:p>
        </w:tc>
        <w:tc>
          <w:tcPr>
            <w:tcW w:w="4410" w:type="dxa"/>
            <w:tcBorders>
              <w:top w:val="nil"/>
              <w:bottom w:val="nil"/>
            </w:tcBorders>
            <w:shd w:val="clear" w:color="auto" w:fill="256FAE"/>
            <w:vAlign w:val="center"/>
          </w:tcPr>
          <w:p w:rsidR="00601FE6" w:rsidRPr="00601FE6" w:rsidRDefault="00601FE6" w:rsidP="00601FE6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Measures</w:t>
            </w:r>
          </w:p>
        </w:tc>
      </w:tr>
      <w:tr w:rsidR="00601FE6" w:rsidRPr="001667DB" w:rsidTr="00032F12">
        <w:trPr>
          <w:trHeight w:val="4350"/>
        </w:trPr>
        <w:tc>
          <w:tcPr>
            <w:tcW w:w="4770" w:type="dxa"/>
            <w:tcBorders>
              <w:top w:val="nil"/>
              <w:left w:val="nil"/>
            </w:tcBorders>
          </w:tcPr>
          <w:p w:rsidR="00601FE6" w:rsidRPr="0012392D" w:rsidRDefault="00601FE6" w:rsidP="00032F1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00" w:type="dxa"/>
            <w:gridSpan w:val="2"/>
            <w:tcBorders>
              <w:top w:val="nil"/>
            </w:tcBorders>
          </w:tcPr>
          <w:p w:rsidR="00601FE6" w:rsidRPr="001667DB" w:rsidRDefault="00601FE6" w:rsidP="00032F1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10" w:type="dxa"/>
            <w:tcBorders>
              <w:top w:val="nil"/>
            </w:tcBorders>
          </w:tcPr>
          <w:p w:rsidR="00601FE6" w:rsidRPr="001667DB" w:rsidRDefault="00601FE6" w:rsidP="00601FE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601FE6" w:rsidRDefault="00601FE6" w:rsidP="00601FE6">
      <w:pPr>
        <w:rPr>
          <w:rFonts w:ascii="Arial" w:hAnsi="Arial" w:cs="Arial"/>
        </w:rPr>
      </w:pPr>
      <w:bookmarkStart w:id="0" w:name="_GoBack"/>
      <w:bookmarkEnd w:id="0"/>
    </w:p>
    <w:p w:rsidR="00601FE6" w:rsidRDefault="00601FE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pPr w:leftFromText="187" w:rightFromText="187" w:vertAnchor="page" w:horzAnchor="margin" w:tblpY="1699"/>
        <w:tblW w:w="13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0"/>
      </w:tblGrid>
      <w:tr w:rsidR="00601FE6" w:rsidRPr="001667DB" w:rsidTr="00601FE6">
        <w:trPr>
          <w:trHeight w:val="576"/>
        </w:trPr>
        <w:tc>
          <w:tcPr>
            <w:tcW w:w="13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256FAE"/>
            <w:vAlign w:val="center"/>
          </w:tcPr>
          <w:p w:rsidR="00601FE6" w:rsidRPr="006D66EE" w:rsidRDefault="00601FE6" w:rsidP="00185F9B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>Mission Statement</w:t>
            </w:r>
          </w:p>
        </w:tc>
      </w:tr>
      <w:tr w:rsidR="00601FE6" w:rsidRPr="001667DB" w:rsidTr="00032F12">
        <w:trPr>
          <w:trHeight w:val="2890"/>
        </w:trPr>
        <w:tc>
          <w:tcPr>
            <w:tcW w:w="1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1FE6" w:rsidRPr="00601FE6" w:rsidRDefault="00601FE6" w:rsidP="00601FE6">
            <w:pPr>
              <w:rPr>
                <w:rFonts w:ascii="Arial" w:hAnsi="Arial" w:cs="Arial"/>
                <w:b/>
                <w:sz w:val="24"/>
              </w:rPr>
            </w:pPr>
            <w:r w:rsidRPr="00601FE6">
              <w:rPr>
                <w:rFonts w:cs="Arial"/>
                <w:b/>
                <w:sz w:val="24"/>
              </w:rPr>
              <w:t xml:space="preserve">    </w:t>
            </w:r>
          </w:p>
        </w:tc>
      </w:tr>
      <w:tr w:rsidR="00601FE6" w:rsidRPr="001667DB" w:rsidTr="00032F12">
        <w:trPr>
          <w:trHeight w:val="648"/>
        </w:trPr>
        <w:tc>
          <w:tcPr>
            <w:tcW w:w="13680" w:type="dxa"/>
            <w:tcBorders>
              <w:top w:val="nil"/>
              <w:left w:val="nil"/>
              <w:bottom w:val="nil"/>
            </w:tcBorders>
            <w:shd w:val="clear" w:color="auto" w:fill="256FAE"/>
            <w:vAlign w:val="center"/>
          </w:tcPr>
          <w:p w:rsidR="00601FE6" w:rsidRPr="00601FE6" w:rsidRDefault="00601FE6" w:rsidP="00185F9B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Intended Impact Statement</w:t>
            </w:r>
          </w:p>
        </w:tc>
      </w:tr>
      <w:tr w:rsidR="00601FE6" w:rsidRPr="001667DB" w:rsidTr="00032F12">
        <w:trPr>
          <w:trHeight w:val="4350"/>
        </w:trPr>
        <w:tc>
          <w:tcPr>
            <w:tcW w:w="13680" w:type="dxa"/>
            <w:tcBorders>
              <w:top w:val="nil"/>
              <w:left w:val="nil"/>
            </w:tcBorders>
          </w:tcPr>
          <w:p w:rsidR="00601FE6" w:rsidRPr="001667DB" w:rsidRDefault="00601FE6" w:rsidP="00601FE6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263037" w:rsidRPr="001667DB" w:rsidRDefault="00263037" w:rsidP="00601FE6">
      <w:pPr>
        <w:rPr>
          <w:rFonts w:ascii="Arial" w:hAnsi="Arial" w:cs="Arial"/>
        </w:rPr>
      </w:pPr>
    </w:p>
    <w:sectPr w:rsidR="00263037" w:rsidRPr="001667DB" w:rsidSect="000976AA">
      <w:headerReference w:type="default" r:id="rId7"/>
      <w:footerReference w:type="default" r:id="rId8"/>
      <w:pgSz w:w="15840" w:h="12240" w:orient="landscape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D7E" w:rsidRDefault="005E1D7E" w:rsidP="003949D8">
      <w:pPr>
        <w:spacing w:after="0" w:line="240" w:lineRule="auto"/>
      </w:pPr>
      <w:r>
        <w:separator/>
      </w:r>
    </w:p>
  </w:endnote>
  <w:endnote w:type="continuationSeparator" w:id="0">
    <w:p w:rsidR="005E1D7E" w:rsidRDefault="005E1D7E" w:rsidP="0039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6EE" w:rsidRPr="006D66EE" w:rsidRDefault="004D6873" w:rsidP="000976AA">
    <w:pPr>
      <w:pStyle w:val="Footer"/>
      <w:ind w:left="-720" w:firstLine="360"/>
      <w:rPr>
        <w:rFonts w:ascii="Arial Black" w:hAnsi="Arial Black" w:cs="Arial"/>
        <w:b/>
        <w:caps/>
        <w:sz w:val="24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10F742" wp14:editId="17EA6111">
              <wp:simplePos x="0" y="0"/>
              <wp:positionH relativeFrom="column">
                <wp:posOffset>8094980</wp:posOffset>
              </wp:positionH>
              <wp:positionV relativeFrom="paragraph">
                <wp:posOffset>-4123</wp:posOffset>
              </wp:positionV>
              <wp:extent cx="914400" cy="9144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6873" w:rsidRPr="004D6873" w:rsidRDefault="004D6873">
                          <w:pPr>
                            <w:rPr>
                              <w:rFonts w:ascii="Arial Black" w:hAnsi="Arial Black"/>
                              <w:sz w:val="24"/>
                            </w:rPr>
                          </w:pPr>
                          <w:r w:rsidRPr="004D6873">
                            <w:rPr>
                              <w:rFonts w:ascii="Arial Black" w:hAnsi="Arial Black"/>
                              <w:sz w:val="24"/>
                            </w:rPr>
                            <w:fldChar w:fldCharType="begin"/>
                          </w:r>
                          <w:r w:rsidRPr="004D6873">
                            <w:rPr>
                              <w:rFonts w:ascii="Arial Black" w:hAnsi="Arial Black"/>
                              <w:sz w:val="24"/>
                            </w:rPr>
                            <w:instrText xml:space="preserve"> PAGE   \* MERGEFORMAT </w:instrText>
                          </w:r>
                          <w:r w:rsidRPr="004D6873">
                            <w:rPr>
                              <w:rFonts w:ascii="Arial Black" w:hAnsi="Arial Black"/>
                              <w:sz w:val="24"/>
                            </w:rPr>
                            <w:fldChar w:fldCharType="separate"/>
                          </w:r>
                          <w:r w:rsidR="00F93075">
                            <w:rPr>
                              <w:rFonts w:ascii="Arial Black" w:hAnsi="Arial Black"/>
                              <w:noProof/>
                              <w:sz w:val="24"/>
                            </w:rPr>
                            <w:t>2</w:t>
                          </w:r>
                          <w:r w:rsidRPr="004D6873">
                            <w:rPr>
                              <w:rFonts w:ascii="Arial Black" w:hAnsi="Arial Black"/>
                              <w:noProof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10F7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637.4pt;margin-top:-.3pt;width:1in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" filled="f" stroked="f" strokeweight=".5pt">
              <v:textbox>
                <w:txbxContent>
                  <w:p w:rsidR="004D6873" w:rsidRPr="004D6873" w:rsidRDefault="004D6873">
                    <w:pPr>
                      <w:rPr>
                        <w:rFonts w:ascii="Arial Black" w:hAnsi="Arial Black"/>
                        <w:sz w:val="24"/>
                      </w:rPr>
                    </w:pPr>
                    <w:r w:rsidRPr="004D6873">
                      <w:rPr>
                        <w:rFonts w:ascii="Arial Black" w:hAnsi="Arial Black"/>
                        <w:sz w:val="24"/>
                      </w:rPr>
                      <w:fldChar w:fldCharType="begin"/>
                    </w:r>
                    <w:r w:rsidRPr="004D6873">
                      <w:rPr>
                        <w:rFonts w:ascii="Arial Black" w:hAnsi="Arial Black"/>
                        <w:sz w:val="24"/>
                      </w:rPr>
                      <w:instrText xml:space="preserve"> PAGE   \* MERGEFORMAT </w:instrText>
                    </w:r>
                    <w:r w:rsidRPr="004D6873">
                      <w:rPr>
                        <w:rFonts w:ascii="Arial Black" w:hAnsi="Arial Black"/>
                        <w:sz w:val="24"/>
                      </w:rPr>
                      <w:fldChar w:fldCharType="separate"/>
                    </w:r>
                    <w:r w:rsidR="00F93075">
                      <w:rPr>
                        <w:rFonts w:ascii="Arial Black" w:hAnsi="Arial Black"/>
                        <w:noProof/>
                        <w:sz w:val="24"/>
                      </w:rPr>
                      <w:t>2</w:t>
                    </w:r>
                    <w:r w:rsidRPr="004D6873">
                      <w:rPr>
                        <w:rFonts w:ascii="Arial Black" w:hAnsi="Arial Black"/>
                        <w:noProof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D66EE" w:rsidRPr="006D66EE">
      <w:rPr>
        <w:rFonts w:ascii="Arial Black" w:hAnsi="Arial Black" w:cs="Arial"/>
        <w:b/>
        <w:caps/>
        <w:sz w:val="24"/>
      </w:rPr>
      <w:t>The Sustainability Mindset</w:t>
    </w:r>
  </w:p>
  <w:p w:rsidR="006D66EE" w:rsidRPr="006D66EE" w:rsidRDefault="006D66EE" w:rsidP="000976AA">
    <w:pPr>
      <w:pStyle w:val="Footer"/>
      <w:ind w:left="-720" w:firstLine="360"/>
      <w:rPr>
        <w:rFonts w:ascii="Arial" w:hAnsi="Arial" w:cs="Arial"/>
      </w:rPr>
    </w:pPr>
    <w:r w:rsidRPr="006D66EE">
      <w:rPr>
        <w:rFonts w:ascii="Arial" w:hAnsi="Arial" w:cs="Arial"/>
      </w:rPr>
      <w:t xml:space="preserve">Steve Zimmerman </w:t>
    </w:r>
  </w:p>
  <w:p w:rsidR="001667DB" w:rsidRDefault="004D6873" w:rsidP="000976AA">
    <w:pPr>
      <w:pStyle w:val="Footer"/>
      <w:ind w:left="-720" w:firstLine="360"/>
    </w:pPr>
    <w:r w:rsidRPr="004D6873">
      <w:rPr>
        <w:rFonts w:ascii="Arial Black" w:hAnsi="Arial Black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0902C8" wp14:editId="0FBC914B">
              <wp:simplePos x="0" y="0"/>
              <wp:positionH relativeFrom="column">
                <wp:posOffset>-882015</wp:posOffset>
              </wp:positionH>
              <wp:positionV relativeFrom="paragraph">
                <wp:posOffset>265752</wp:posOffset>
              </wp:positionV>
              <wp:extent cx="9372600" cy="0"/>
              <wp:effectExtent l="0" t="76200" r="19050" b="95250"/>
              <wp:wrapNone/>
              <wp:docPr id="12" name="Straight Arrow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372600" cy="0"/>
                      </a:xfrm>
                      <a:prstGeom prst="straightConnector1">
                        <a:avLst/>
                      </a:prstGeom>
                      <a:ln>
                        <a:solidFill>
                          <a:srgbClr val="2C8B63"/>
                        </a:solidFill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94E7A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2" o:spid="_x0000_s1026" type="#_x0000_t32" style="position:absolute;margin-left:-69.45pt;margin-top:20.95pt;width:73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" strokecolor="#2c8b63" strokeweight=".5pt">
              <v:stroke endarrow="block" joinstyle="miter"/>
            </v:shape>
          </w:pict>
        </mc:Fallback>
      </mc:AlternateContent>
    </w:r>
    <w:r w:rsidR="006D66EE" w:rsidRPr="006D66EE">
      <w:rPr>
        <w:rFonts w:ascii="Arial" w:hAnsi="Arial" w:cs="Arial"/>
      </w:rPr>
      <w:t xml:space="preserve">Jeanne Bell </w:t>
    </w:r>
    <w:r w:rsidR="006D66EE">
      <w:ptab w:relativeTo="margin" w:alignment="center" w:leader="none"/>
    </w:r>
    <w:r w:rsidR="006D66EE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D7E" w:rsidRDefault="005E1D7E" w:rsidP="003949D8">
      <w:pPr>
        <w:spacing w:after="0" w:line="240" w:lineRule="auto"/>
      </w:pPr>
      <w:r>
        <w:separator/>
      </w:r>
    </w:p>
  </w:footnote>
  <w:footnote w:type="continuationSeparator" w:id="0">
    <w:p w:rsidR="005E1D7E" w:rsidRDefault="005E1D7E" w:rsidP="00394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9D8" w:rsidRPr="006D66EE" w:rsidRDefault="00601FE6" w:rsidP="006D66EE">
    <w:pPr>
      <w:pStyle w:val="Header"/>
      <w:ind w:firstLine="1440"/>
      <w:rPr>
        <w:rFonts w:ascii="Arial Black" w:hAnsi="Arial Black"/>
        <w:sz w:val="24"/>
      </w:rPr>
    </w:pPr>
    <w:r w:rsidRPr="00DB5F06"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E95F807" wp14:editId="7A58E13B">
              <wp:simplePos x="0" y="0"/>
              <wp:positionH relativeFrom="page">
                <wp:posOffset>736979</wp:posOffset>
              </wp:positionH>
              <wp:positionV relativeFrom="paragraph">
                <wp:posOffset>-206081</wp:posOffset>
              </wp:positionV>
              <wp:extent cx="832485" cy="1023600"/>
              <wp:effectExtent l="0" t="0" r="24765" b="571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2485" cy="1023600"/>
                        <a:chOff x="132437" y="119995"/>
                        <a:chExt cx="1163146" cy="1371359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32437" y="195045"/>
                          <a:ext cx="1134680" cy="1296309"/>
                          <a:chOff x="132437" y="140454"/>
                          <a:chExt cx="1134680" cy="1296309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132437" y="140454"/>
                            <a:ext cx="1067370" cy="1040557"/>
                          </a:xfrm>
                          <a:prstGeom prst="ellipse">
                            <a:avLst/>
                          </a:prstGeom>
                          <a:solidFill>
                            <a:srgbClr val="256FAE"/>
                          </a:solidFill>
                          <a:ln>
                            <a:solidFill>
                              <a:srgbClr val="256FA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667DB" w:rsidRPr="003949D8" w:rsidRDefault="001667DB" w:rsidP="001667D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5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361265" y="527539"/>
                            <a:ext cx="905852" cy="90922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667DB" w:rsidRPr="001667DB" w:rsidRDefault="00601FE6" w:rsidP="001667DB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2"/>
                                </w:rPr>
                                <w:t>4.3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" name="Oval 6"/>
                      <wps:cNvSpPr/>
                      <wps:spPr>
                        <a:xfrm>
                          <a:off x="861349" y="119995"/>
                          <a:ext cx="434234" cy="388979"/>
                        </a:xfrm>
                        <a:prstGeom prst="ellipse">
                          <a:avLst/>
                        </a:prstGeom>
                        <a:solidFill>
                          <a:srgbClr val="2C8B63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95F807" id="Group 7" o:spid="_x0000_s1026" style="position:absolute;left:0;text-align:left;margin-left:58.05pt;margin-top:-16.25pt;width:65.55pt;height:80.6pt;z-index:251659264;mso-position-horizontal-relative:page;mso-width-relative:margin;mso-height-relative:margin" coordorigin="1324,1199" coordsize="11631,13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">
              <v:group id="Group 4" o:spid="_x0000_s1027" style="position:absolute;left:1324;top:1950;width:11347;height:12963" coordorigin="1324,1404" coordsize="11346,12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oval id="Oval 1" o:spid="_x0000_s1028" style="position:absolute;left:1324;top:1404;width:10674;height:1040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GadsAA&#10;AADaAAAADwAAAGRycy9kb3ducmV2LnhtbERPS4vCMBC+C/6HMIK3NXXBXalG0UVlDyL4wuvQjGmx&#10;mZQm2u6/3wiCp+Hje8503tpSPKj2hWMFw0ECgjhzumCj4HRcf4xB+ICssXRMCv7Iw3zW7Uwx1a7h&#10;PT0OwYgYwj5FBXkIVSqlz3Ky6AeuIo7c1dUWQ4S1kbrGJobbUn4myZe0WHBsyLGin5yy2+FuFZy3&#10;w1WyW24avH+PLpvSmOvOLpTq99rFBESgNrzFL/evjvPh+crzyt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GadsAAAADaAAAADwAAAAAAAAAAAAAAAACYAgAAZHJzL2Rvd25y&#10;ZXYueG1sUEsFBgAAAAAEAAQA9QAAAIUDAAAAAA==&#10;" fillcolor="#256fae" strokecolor="#256fae" strokeweight="1pt">
                  <v:stroke joinstyle="miter"/>
                  <v:textbox>
                    <w:txbxContent>
                      <w:p w:rsidR="001667DB" w:rsidRPr="003949D8" w:rsidRDefault="001667DB" w:rsidP="001667D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56"/>
                          </w:rPr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3612;top:5275;width:9059;height:90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MPMQA&#10;AADaAAAADwAAAGRycy9kb3ducmV2LnhtbESP3WoCMRSE7wu+QzhCb4pm24LIahQtKFJaxR/Ey8Pm&#10;uFncnCxJ1PXtm0Khl8PMfMOMp62txY18qBwreO1nIIgLpysuFRz2i94QRIjIGmvHpOBBAaaTztMY&#10;c+3uvKXbLpYiQTjkqMDE2ORShsKQxdB3DXHyzs5bjEn6UmqP9wS3tXzLsoG0WHFaMNjQh6Hisrta&#10;BRfz+bLJlt/z42D18Ov91Z3810mp5247G4GI1Mb/8F97pRW8w++VdAPk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UzDzEAAAA2gAAAA8AAAAAAAAAAAAAAAAAmAIAAGRycy9k&#10;b3ducmV2LnhtbFBLBQYAAAAABAAEAPUAAACJAwAAAAA=&#10;" filled="f" stroked="f" strokeweight=".5pt">
                  <v:textbox>
                    <w:txbxContent>
                      <w:p w:rsidR="001667DB" w:rsidRPr="001667DB" w:rsidRDefault="00601FE6" w:rsidP="001667DB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2"/>
                          </w:rPr>
                          <w:t>4.3</w:t>
                        </w:r>
                      </w:p>
                    </w:txbxContent>
                  </v:textbox>
                </v:shape>
              </v:group>
              <v:oval id="Oval 6" o:spid="_x0000_s1030" style="position:absolute;left:8613;top:1199;width:4342;height:38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z88MA&#10;AADaAAAADwAAAGRycy9kb3ducmV2LnhtbESPQYvCMBSE74L/ITzBi2i6HkSrUbQilD1p9eDx0bxt&#10;yzYvpcm29d9vFhY8DjPzDbM7DKYWHbWusqzgYxGBIM6trrhQ8Lhf5msQziNrrC2Tghc5OOzHox3G&#10;2vZ8oy7zhQgQdjEqKL1vYildXpJBt7ANcfC+bGvQB9kWUrfYB7ip5TKKVtJgxWGhxIaSkvLv7Mco&#10;6B7Z9fT8LM6bKL/422yWJn2SKjWdDMctCE+Df4f/26lWsIK/K+EG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Wz88MAAADaAAAADwAAAAAAAAAAAAAAAACYAgAAZHJzL2Rv&#10;d25yZXYueG1sUEsFBgAAAAAEAAQA9QAAAIgDAAAAAA==&#10;" fillcolor="#2c8b63" strokecolor="white [3212]" strokeweight="1pt">
                <v:stroke joinstyle="miter"/>
              </v:oval>
              <w10:wrap anchorx="page"/>
            </v:group>
          </w:pict>
        </mc:Fallback>
      </mc:AlternateContent>
    </w:r>
    <w:r w:rsidR="004D6873" w:rsidRPr="004D6873">
      <w:rPr>
        <w:rFonts w:ascii="Arial Black" w:hAnsi="Arial Black"/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0D8775" wp14:editId="60127D00">
              <wp:simplePos x="0" y="0"/>
              <wp:positionH relativeFrom="column">
                <wp:posOffset>-551815</wp:posOffset>
              </wp:positionH>
              <wp:positionV relativeFrom="paragraph">
                <wp:posOffset>-59368</wp:posOffset>
              </wp:positionV>
              <wp:extent cx="0" cy="7718425"/>
              <wp:effectExtent l="76200" t="38100" r="57150" b="15875"/>
              <wp:wrapNone/>
              <wp:docPr id="10" name="Straight Arrow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7718425"/>
                      </a:xfrm>
                      <a:prstGeom prst="straightConnector1">
                        <a:avLst/>
                      </a:prstGeom>
                      <a:ln>
                        <a:solidFill>
                          <a:srgbClr val="256FAE"/>
                        </a:solidFill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F1AC1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" o:spid="_x0000_s1026" type="#_x0000_t32" style="position:absolute;margin-left:-43.45pt;margin-top:-4.65pt;width:0;height:607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" strokecolor="#256fae" strokeweight=".5pt">
              <v:stroke endarrow="block" joinstyle="miter"/>
            </v:shape>
          </w:pict>
        </mc:Fallback>
      </mc:AlternateContent>
    </w:r>
    <w:r>
      <w:rPr>
        <w:rFonts w:ascii="Arial Black" w:hAnsi="Arial Black"/>
        <w:sz w:val="24"/>
      </w:rPr>
      <w:t>Intended Impact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B63F0"/>
    <w:multiLevelType w:val="hybridMultilevel"/>
    <w:tmpl w:val="8D28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40CDA"/>
    <w:multiLevelType w:val="hybridMultilevel"/>
    <w:tmpl w:val="7090D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C7D8A"/>
    <w:multiLevelType w:val="hybridMultilevel"/>
    <w:tmpl w:val="91560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E6"/>
    <w:rsid w:val="00032F12"/>
    <w:rsid w:val="00080125"/>
    <w:rsid w:val="000976AA"/>
    <w:rsid w:val="000B143F"/>
    <w:rsid w:val="000B7734"/>
    <w:rsid w:val="000E5649"/>
    <w:rsid w:val="000F346C"/>
    <w:rsid w:val="000F7B4D"/>
    <w:rsid w:val="00120B43"/>
    <w:rsid w:val="0012392D"/>
    <w:rsid w:val="0013165F"/>
    <w:rsid w:val="00133F15"/>
    <w:rsid w:val="00146550"/>
    <w:rsid w:val="001667DB"/>
    <w:rsid w:val="001A4523"/>
    <w:rsid w:val="001D096D"/>
    <w:rsid w:val="001F5921"/>
    <w:rsid w:val="0022733D"/>
    <w:rsid w:val="00263037"/>
    <w:rsid w:val="002B729C"/>
    <w:rsid w:val="003250D1"/>
    <w:rsid w:val="00340ED4"/>
    <w:rsid w:val="00383152"/>
    <w:rsid w:val="003949D8"/>
    <w:rsid w:val="003C2555"/>
    <w:rsid w:val="00432034"/>
    <w:rsid w:val="004759DF"/>
    <w:rsid w:val="004D6873"/>
    <w:rsid w:val="005701B2"/>
    <w:rsid w:val="005C4851"/>
    <w:rsid w:val="005E1D7E"/>
    <w:rsid w:val="00601FE6"/>
    <w:rsid w:val="00616EE6"/>
    <w:rsid w:val="00676271"/>
    <w:rsid w:val="00696F27"/>
    <w:rsid w:val="006A51C1"/>
    <w:rsid w:val="006D0BBE"/>
    <w:rsid w:val="006D4E5B"/>
    <w:rsid w:val="006D66EE"/>
    <w:rsid w:val="00793648"/>
    <w:rsid w:val="00816A69"/>
    <w:rsid w:val="00884B3A"/>
    <w:rsid w:val="009273A0"/>
    <w:rsid w:val="009F02F5"/>
    <w:rsid w:val="00A334D7"/>
    <w:rsid w:val="00A755BF"/>
    <w:rsid w:val="00AA4C4C"/>
    <w:rsid w:val="00AB1820"/>
    <w:rsid w:val="00B2232B"/>
    <w:rsid w:val="00B22677"/>
    <w:rsid w:val="00B508DD"/>
    <w:rsid w:val="00B94DE2"/>
    <w:rsid w:val="00BC0CFD"/>
    <w:rsid w:val="00BF1397"/>
    <w:rsid w:val="00C06FBD"/>
    <w:rsid w:val="00C21028"/>
    <w:rsid w:val="00C350B0"/>
    <w:rsid w:val="00C4099C"/>
    <w:rsid w:val="00C75535"/>
    <w:rsid w:val="00CE019E"/>
    <w:rsid w:val="00DB5F06"/>
    <w:rsid w:val="00DC7BBE"/>
    <w:rsid w:val="00DF73B0"/>
    <w:rsid w:val="00E37E65"/>
    <w:rsid w:val="00E634FC"/>
    <w:rsid w:val="00E8768B"/>
    <w:rsid w:val="00ED090E"/>
    <w:rsid w:val="00F81FB7"/>
    <w:rsid w:val="00F9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795C56-6DDC-497B-A9BA-02C94DE5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6271"/>
    <w:pPr>
      <w:keepNext/>
      <w:keepLines/>
      <w:spacing w:after="60" w:line="276" w:lineRule="auto"/>
      <w:contextualSpacing/>
      <w:outlineLvl w:val="0"/>
    </w:pPr>
    <w:rPr>
      <w:rFonts w:ascii="Arial" w:eastAsiaTheme="majorEastAsia" w:hAnsi="Arial" w:cstheme="majorBidi"/>
      <w:b/>
      <w:bCs/>
      <w:small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271"/>
    <w:pPr>
      <w:keepNext/>
      <w:keepLines/>
      <w:spacing w:after="0" w:line="276" w:lineRule="auto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6271"/>
    <w:pPr>
      <w:keepNext/>
      <w:keepLines/>
      <w:spacing w:before="200" w:after="0" w:line="276" w:lineRule="auto"/>
      <w:outlineLvl w:val="2"/>
    </w:pPr>
    <w:rPr>
      <w:rFonts w:ascii="Arial" w:eastAsiaTheme="majorEastAsia" w:hAnsi="Arial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9D8"/>
  </w:style>
  <w:style w:type="paragraph" w:styleId="Footer">
    <w:name w:val="footer"/>
    <w:basedOn w:val="Normal"/>
    <w:link w:val="FooterChar"/>
    <w:uiPriority w:val="99"/>
    <w:unhideWhenUsed/>
    <w:rsid w:val="00394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9D8"/>
  </w:style>
  <w:style w:type="character" w:customStyle="1" w:styleId="Heading1Char">
    <w:name w:val="Heading 1 Char"/>
    <w:basedOn w:val="DefaultParagraphFont"/>
    <w:link w:val="Heading1"/>
    <w:uiPriority w:val="9"/>
    <w:rsid w:val="00676271"/>
    <w:rPr>
      <w:rFonts w:ascii="Arial" w:eastAsiaTheme="majorEastAsia" w:hAnsi="Arial" w:cstheme="majorBidi"/>
      <w:b/>
      <w:bCs/>
      <w:smallCap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6271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6271"/>
    <w:rPr>
      <w:rFonts w:ascii="Arial" w:eastAsiaTheme="majorEastAsia" w:hAnsi="Arial" w:cstheme="majorBidi"/>
      <w:b/>
      <w:bCs/>
      <w:i/>
    </w:rPr>
  </w:style>
  <w:style w:type="paragraph" w:styleId="ListParagraph">
    <w:name w:val="List Paragraph"/>
    <w:basedOn w:val="Normal"/>
    <w:uiPriority w:val="34"/>
    <w:qFormat/>
    <w:rsid w:val="00676271"/>
    <w:pPr>
      <w:spacing w:after="0" w:line="276" w:lineRule="auto"/>
      <w:ind w:left="720"/>
      <w:contextualSpacing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F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6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2F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%20Burkhalter\Documents\Custom%20Office%20Templates\Landscap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Landscape Template</Template>
  <TotalTime>10</TotalTime>
  <Pages>2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Lauryn Burkhalter</dc:creator>
  <cp:keywords/>
  <dc:description/>
  <cp:lastModifiedBy>Lauryn Burkhalter</cp:lastModifiedBy>
  <cp:revision>3</cp:revision>
  <cp:lastPrinted>2014-09-19T16:30:00Z</cp:lastPrinted>
  <dcterms:created xsi:type="dcterms:W3CDTF">2014-09-19T16:20:00Z</dcterms:created>
  <dcterms:modified xsi:type="dcterms:W3CDTF">2014-10-02T18:43:00Z</dcterms:modified>
</cp:coreProperties>
</file>