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2101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0"/>
        <w:gridCol w:w="3910"/>
        <w:gridCol w:w="3600"/>
      </w:tblGrid>
      <w:tr w:rsidR="000823DB" w:rsidRPr="001667DB" w:rsidTr="000823DB">
        <w:trPr>
          <w:trHeight w:val="349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0823DB" w:rsidRPr="006D66EE" w:rsidRDefault="000823DB" w:rsidP="00AB79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Mission</w:t>
            </w:r>
            <w:r w:rsidR="00AB794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-specific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&amp; Fund Development Programs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0823DB" w:rsidRPr="006D66EE" w:rsidRDefault="000823DB" w:rsidP="000823D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Impact Strategy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0823DB" w:rsidRPr="006D66EE" w:rsidRDefault="000823DB" w:rsidP="000823D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Revenue Strategy</w:t>
            </w:r>
          </w:p>
        </w:tc>
      </w:tr>
      <w:tr w:rsidR="000823DB" w:rsidRPr="001667DB" w:rsidTr="000823DB">
        <w:trPr>
          <w:trHeight w:val="1296"/>
        </w:trPr>
        <w:tc>
          <w:tcPr>
            <w:tcW w:w="5900" w:type="dxa"/>
            <w:tcBorders>
              <w:top w:val="nil"/>
              <w:left w:val="nil"/>
            </w:tcBorders>
            <w:vAlign w:val="center"/>
          </w:tcPr>
          <w:p w:rsidR="000823DB" w:rsidRPr="0012392D" w:rsidRDefault="000823DB" w:rsidP="00082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top w:val="nil"/>
            </w:tcBorders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0823DB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082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0823DB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082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0823DB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082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0823DB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082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0823DB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082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0823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823DB" w:rsidRDefault="000823DB" w:rsidP="000976AA">
      <w:pPr>
        <w:rPr>
          <w:rFonts w:ascii="Arial" w:hAnsi="Arial" w:cs="Arial"/>
        </w:rPr>
      </w:pPr>
    </w:p>
    <w:p w:rsidR="000823DB" w:rsidRDefault="000823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7" w:rightFromText="187" w:vertAnchor="page" w:horzAnchor="margin" w:tblpY="2101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0"/>
        <w:gridCol w:w="3910"/>
        <w:gridCol w:w="3600"/>
      </w:tblGrid>
      <w:tr w:rsidR="000823DB" w:rsidRPr="001667DB" w:rsidTr="00243236">
        <w:trPr>
          <w:trHeight w:val="349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0823DB" w:rsidRPr="006D66EE" w:rsidRDefault="00AB7942" w:rsidP="0067185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Mission-specific </w:t>
            </w:r>
            <w:bookmarkStart w:id="0" w:name="_GoBack"/>
            <w:bookmarkEnd w:id="0"/>
            <w:r w:rsidR="000823DB">
              <w:rPr>
                <w:rFonts w:ascii="Arial" w:hAnsi="Arial" w:cs="Arial"/>
                <w:b/>
                <w:color w:val="FFFFFF" w:themeColor="background1"/>
                <w:sz w:val="24"/>
              </w:rPr>
              <w:t>&amp; Fund Development Programs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0823DB" w:rsidRPr="006D66EE" w:rsidRDefault="000823DB" w:rsidP="0067185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Impact Strategy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0823DB" w:rsidRPr="006D66EE" w:rsidRDefault="000823DB" w:rsidP="0067185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Revenue Strategy</w:t>
            </w:r>
          </w:p>
        </w:tc>
      </w:tr>
      <w:tr w:rsidR="000823DB" w:rsidRPr="001667DB" w:rsidTr="00671859">
        <w:trPr>
          <w:trHeight w:val="1296"/>
        </w:trPr>
        <w:tc>
          <w:tcPr>
            <w:tcW w:w="5900" w:type="dxa"/>
            <w:tcBorders>
              <w:top w:val="nil"/>
              <w:left w:val="nil"/>
            </w:tcBorders>
            <w:vAlign w:val="center"/>
          </w:tcPr>
          <w:p w:rsidR="000823DB" w:rsidRPr="0012392D" w:rsidRDefault="000823DB" w:rsidP="0067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top w:val="nil"/>
            </w:tcBorders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671859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67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671859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67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671859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67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671859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67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3DB" w:rsidRPr="001667DB" w:rsidTr="00671859">
        <w:trPr>
          <w:trHeight w:val="1296"/>
        </w:trPr>
        <w:tc>
          <w:tcPr>
            <w:tcW w:w="5900" w:type="dxa"/>
            <w:tcBorders>
              <w:left w:val="nil"/>
            </w:tcBorders>
            <w:vAlign w:val="center"/>
          </w:tcPr>
          <w:p w:rsidR="000823DB" w:rsidRPr="0012392D" w:rsidRDefault="000823DB" w:rsidP="0067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0823DB" w:rsidRPr="001667DB" w:rsidRDefault="000823DB" w:rsidP="006718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3037" w:rsidRPr="001667DB" w:rsidRDefault="00263037" w:rsidP="000976AA">
      <w:pPr>
        <w:rPr>
          <w:rFonts w:ascii="Arial" w:hAnsi="Arial" w:cs="Arial"/>
        </w:rPr>
      </w:pPr>
    </w:p>
    <w:sectPr w:rsidR="00263037" w:rsidRPr="001667DB" w:rsidSect="000976AA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DF" w:rsidRDefault="000D23DF" w:rsidP="003949D8">
      <w:pPr>
        <w:spacing w:after="0" w:line="240" w:lineRule="auto"/>
      </w:pPr>
      <w:r>
        <w:separator/>
      </w:r>
    </w:p>
  </w:endnote>
  <w:endnote w:type="continuationSeparator" w:id="0">
    <w:p w:rsidR="000D23DF" w:rsidRDefault="000D23DF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4D6873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0F742" wp14:editId="17EA6111">
              <wp:simplePos x="0" y="0"/>
              <wp:positionH relativeFrom="column">
                <wp:posOffset>8094980</wp:posOffset>
              </wp:positionH>
              <wp:positionV relativeFrom="paragraph">
                <wp:posOffset>-4123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873" w:rsidRPr="004D6873" w:rsidRDefault="004D6873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AB7942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2</w:t>
                          </w:r>
                          <w:r w:rsidRPr="004D6873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0F7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37.4pt;margin-top:-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yYuFC4wAA&#10;AAsBAAAPAAAAAAAAAAAAAAAAANEEAABkcnMvZG93bnJldi54bWxQSwUGAAAAAAQABADzAAAA4QUA&#10;AAAA&#10;" filled="f" stroked="f" strokeweight=".5pt">
              <v:textbox>
                <w:txbxContent>
                  <w:p w:rsidR="004D6873" w:rsidRPr="004D6873" w:rsidRDefault="004D6873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4D6873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4D6873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4D6873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AB7942">
                      <w:rPr>
                        <w:rFonts w:ascii="Arial Black" w:hAnsi="Arial Black"/>
                        <w:noProof/>
                        <w:sz w:val="24"/>
                      </w:rPr>
                      <w:t>2</w:t>
                    </w:r>
                    <w:r w:rsidRPr="004D6873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4D6873" w:rsidP="000976AA">
    <w:pPr>
      <w:pStyle w:val="Footer"/>
      <w:ind w:left="-720" w:firstLine="360"/>
    </w:pPr>
    <w:r w:rsidRPr="004D6873">
      <w:rPr>
        <w:rFonts w:ascii="Arial Black" w:hAnsi="Arial Black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902C8" wp14:editId="0FBC914B">
              <wp:simplePos x="0" y="0"/>
              <wp:positionH relativeFrom="column">
                <wp:posOffset>-882015</wp:posOffset>
              </wp:positionH>
              <wp:positionV relativeFrom="paragraph">
                <wp:posOffset>265752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83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69.45pt;margin-top:20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Jeanne Bell </w:t>
    </w:r>
    <w:r w:rsidR="006D66EE">
      <w:ptab w:relativeTo="margin" w:alignment="center" w:leader="none"/>
    </w:r>
    <w:r w:rsidR="006D66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DF" w:rsidRDefault="000D23DF" w:rsidP="003949D8">
      <w:pPr>
        <w:spacing w:after="0" w:line="240" w:lineRule="auto"/>
      </w:pPr>
      <w:r>
        <w:separator/>
      </w:r>
    </w:p>
  </w:footnote>
  <w:footnote w:type="continuationSeparator" w:id="0">
    <w:p w:rsidR="000D23DF" w:rsidRDefault="000D23DF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0823DB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5BAD04" wp14:editId="7E094B9D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16009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16009"/>
                        <a:chOff x="132437" y="119995"/>
                        <a:chExt cx="1163146" cy="1361496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29341" cy="1286446"/>
                          <a:chOff x="132437" y="140454"/>
                          <a:chExt cx="1129341" cy="128644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55926" y="517674"/>
                            <a:ext cx="905852" cy="909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0823DB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4.4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BAD04" id="Group 7" o:spid="_x0000_s1026" style="position:absolute;left:0;text-align:left;margin-left:58.05pt;margin-top:-16.25pt;width:65.55pt;height:80pt;z-index:251659264;mso-position-horizontal-relative:page;mso-width-relative:margin;mso-height-relative:margin" coordorigin="1324,1199" coordsize="11631,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">
              <v:group id="Group 4" o:spid="_x0000_s1027" style="position:absolute;left:1324;top:1950;width:11293;height:12864" coordorigin="1324,1404" coordsize="11293,1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559;top:5176;width:9058;height:9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0823DB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4.4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4D6873" w:rsidRPr="004D6873">
      <w:rPr>
        <w:rFonts w:ascii="Arial Black" w:hAnsi="Arial Black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68E15" wp14:editId="3D559146">
              <wp:simplePos x="0" y="0"/>
              <wp:positionH relativeFrom="column">
                <wp:posOffset>-551815</wp:posOffset>
              </wp:positionH>
              <wp:positionV relativeFrom="paragraph">
                <wp:posOffset>-59368</wp:posOffset>
              </wp:positionV>
              <wp:extent cx="0" cy="7718425"/>
              <wp:effectExtent l="76200" t="38100" r="57150" b="15875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18425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F811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43.45pt;margin-top:-4.65pt;width:0;height:60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DB"/>
    <w:rsid w:val="00080125"/>
    <w:rsid w:val="000823DB"/>
    <w:rsid w:val="000976AA"/>
    <w:rsid w:val="000B143F"/>
    <w:rsid w:val="000B7734"/>
    <w:rsid w:val="000D23DF"/>
    <w:rsid w:val="000E5649"/>
    <w:rsid w:val="000F346C"/>
    <w:rsid w:val="000F7B4D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43236"/>
    <w:rsid w:val="00245FE7"/>
    <w:rsid w:val="00263037"/>
    <w:rsid w:val="002B729C"/>
    <w:rsid w:val="003250D1"/>
    <w:rsid w:val="00340ED4"/>
    <w:rsid w:val="00383152"/>
    <w:rsid w:val="003949D8"/>
    <w:rsid w:val="003C2555"/>
    <w:rsid w:val="00432034"/>
    <w:rsid w:val="004759DF"/>
    <w:rsid w:val="004D6873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93648"/>
    <w:rsid w:val="00816A69"/>
    <w:rsid w:val="00884B3A"/>
    <w:rsid w:val="009273A0"/>
    <w:rsid w:val="009F02F5"/>
    <w:rsid w:val="00A334D7"/>
    <w:rsid w:val="00A755BF"/>
    <w:rsid w:val="00AB1820"/>
    <w:rsid w:val="00AB7942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E94B36-089A-44B7-9CFD-3F26BF10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Template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2014-09-19T16:59:00Z</cp:lastPrinted>
  <dcterms:created xsi:type="dcterms:W3CDTF">2014-10-02T18:50:00Z</dcterms:created>
  <dcterms:modified xsi:type="dcterms:W3CDTF">2014-10-02T18:50:00Z</dcterms:modified>
</cp:coreProperties>
</file>