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D4" w:rsidRDefault="002F72D4" w:rsidP="002F72D4">
      <w:pPr>
        <w:rPr>
          <w:rFonts w:ascii="Arial" w:hAnsi="Arial" w:cs="Arial"/>
        </w:rPr>
      </w:pPr>
    </w:p>
    <w:tbl>
      <w:tblPr>
        <w:tblStyle w:val="TableGrid"/>
        <w:tblpPr w:leftFromText="187" w:rightFromText="187" w:vertAnchor="page" w:horzAnchor="margin" w:tblpY="2101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5569"/>
      </w:tblGrid>
      <w:tr w:rsidR="002A2477" w:rsidRPr="006D66EE" w:rsidTr="002A2477">
        <w:trPr>
          <w:trHeight w:val="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2A2477" w:rsidRPr="006D66EE" w:rsidRDefault="002A2477" w:rsidP="002A24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Area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2A2477" w:rsidRPr="006D66EE" w:rsidRDefault="002A2477" w:rsidP="002A247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Decision</w:t>
            </w:r>
          </w:p>
        </w:tc>
      </w:tr>
      <w:tr w:rsidR="002A2477" w:rsidRPr="001667DB" w:rsidTr="002A2477">
        <w:trPr>
          <w:trHeight w:val="720"/>
        </w:trPr>
        <w:tc>
          <w:tcPr>
            <w:tcW w:w="4050" w:type="dxa"/>
            <w:vMerge w:val="restart"/>
            <w:tcBorders>
              <w:top w:val="nil"/>
              <w:left w:val="nil"/>
            </w:tcBorders>
          </w:tcPr>
          <w:p w:rsidR="002A2477" w:rsidRPr="002A2477" w:rsidRDefault="002A2477" w:rsidP="002A2477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2A2477">
              <w:rPr>
                <w:rFonts w:ascii="Arial" w:hAnsi="Arial" w:cs="Arial"/>
                <w:b/>
                <w:sz w:val="24"/>
              </w:rPr>
              <w:t>Mission-specific Programs</w:t>
            </w:r>
          </w:p>
        </w:tc>
        <w:tc>
          <w:tcPr>
            <w:tcW w:w="5569" w:type="dxa"/>
            <w:tcBorders>
              <w:top w:val="nil"/>
              <w:bottom w:val="nil"/>
            </w:tcBorders>
            <w:vAlign w:val="center"/>
          </w:tcPr>
          <w:p w:rsidR="002A2477" w:rsidRPr="002A2477" w:rsidRDefault="002A2477" w:rsidP="002A24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</w:p>
        </w:tc>
      </w:tr>
      <w:tr w:rsidR="002A2477" w:rsidRPr="001667DB" w:rsidTr="002A2477">
        <w:trPr>
          <w:trHeight w:val="720"/>
        </w:trPr>
        <w:tc>
          <w:tcPr>
            <w:tcW w:w="4050" w:type="dxa"/>
            <w:vMerge/>
            <w:tcBorders>
              <w:left w:val="nil"/>
            </w:tcBorders>
            <w:vAlign w:val="center"/>
          </w:tcPr>
          <w:p w:rsidR="002A2477" w:rsidRPr="002A2477" w:rsidRDefault="002A2477" w:rsidP="002A2477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69" w:type="dxa"/>
            <w:tcBorders>
              <w:top w:val="nil"/>
              <w:bottom w:val="nil"/>
            </w:tcBorders>
            <w:vAlign w:val="center"/>
          </w:tcPr>
          <w:p w:rsidR="002A2477" w:rsidRPr="002A2477" w:rsidRDefault="002A2477" w:rsidP="002A24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</w:p>
        </w:tc>
      </w:tr>
      <w:tr w:rsidR="002A2477" w:rsidRPr="001667DB" w:rsidTr="002A2477">
        <w:trPr>
          <w:trHeight w:val="720"/>
        </w:trPr>
        <w:tc>
          <w:tcPr>
            <w:tcW w:w="4050" w:type="dxa"/>
            <w:vMerge/>
            <w:tcBorders>
              <w:left w:val="nil"/>
            </w:tcBorders>
            <w:vAlign w:val="center"/>
          </w:tcPr>
          <w:p w:rsidR="002A2477" w:rsidRPr="002A2477" w:rsidRDefault="002A2477" w:rsidP="002A2477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69" w:type="dxa"/>
            <w:tcBorders>
              <w:top w:val="nil"/>
              <w:bottom w:val="nil"/>
            </w:tcBorders>
            <w:vAlign w:val="center"/>
          </w:tcPr>
          <w:p w:rsidR="002A2477" w:rsidRPr="002A2477" w:rsidRDefault="002A2477" w:rsidP="002A24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</w:p>
        </w:tc>
      </w:tr>
      <w:tr w:rsidR="002A2477" w:rsidRPr="001667DB" w:rsidTr="002A2477">
        <w:trPr>
          <w:trHeight w:val="720"/>
        </w:trPr>
        <w:tc>
          <w:tcPr>
            <w:tcW w:w="4050" w:type="dxa"/>
            <w:vMerge/>
            <w:tcBorders>
              <w:left w:val="nil"/>
            </w:tcBorders>
            <w:vAlign w:val="center"/>
          </w:tcPr>
          <w:p w:rsidR="002A2477" w:rsidRPr="002A2477" w:rsidRDefault="002A2477" w:rsidP="002A2477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69" w:type="dxa"/>
            <w:tcBorders>
              <w:top w:val="nil"/>
              <w:bottom w:val="nil"/>
            </w:tcBorders>
            <w:vAlign w:val="center"/>
          </w:tcPr>
          <w:p w:rsidR="002A2477" w:rsidRPr="002A2477" w:rsidRDefault="002A2477" w:rsidP="002A24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</w:p>
        </w:tc>
      </w:tr>
      <w:tr w:rsidR="002A2477" w:rsidRPr="001667DB" w:rsidTr="002A2477">
        <w:trPr>
          <w:trHeight w:val="720"/>
        </w:trPr>
        <w:tc>
          <w:tcPr>
            <w:tcW w:w="4050" w:type="dxa"/>
            <w:vMerge/>
            <w:tcBorders>
              <w:left w:val="nil"/>
            </w:tcBorders>
            <w:vAlign w:val="center"/>
          </w:tcPr>
          <w:p w:rsidR="002A2477" w:rsidRPr="002A2477" w:rsidRDefault="002A2477" w:rsidP="002A2477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69" w:type="dxa"/>
            <w:tcBorders>
              <w:top w:val="nil"/>
              <w:bottom w:val="nil"/>
            </w:tcBorders>
            <w:vAlign w:val="center"/>
          </w:tcPr>
          <w:p w:rsidR="002A2477" w:rsidRPr="002A2477" w:rsidRDefault="002A2477" w:rsidP="002A24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</w:p>
        </w:tc>
      </w:tr>
      <w:tr w:rsidR="002A2477" w:rsidRPr="001667DB" w:rsidTr="002A2477">
        <w:trPr>
          <w:trHeight w:val="720"/>
        </w:trPr>
        <w:tc>
          <w:tcPr>
            <w:tcW w:w="4050" w:type="dxa"/>
            <w:vMerge/>
            <w:tcBorders>
              <w:left w:val="nil"/>
            </w:tcBorders>
            <w:vAlign w:val="center"/>
          </w:tcPr>
          <w:p w:rsidR="002A2477" w:rsidRPr="002A2477" w:rsidRDefault="002A2477" w:rsidP="002A2477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69" w:type="dxa"/>
            <w:tcBorders>
              <w:top w:val="nil"/>
              <w:bottom w:val="single" w:sz="4" w:space="0" w:color="auto"/>
            </w:tcBorders>
            <w:vAlign w:val="center"/>
          </w:tcPr>
          <w:p w:rsidR="002A2477" w:rsidRPr="002A2477" w:rsidRDefault="002A2477" w:rsidP="002A24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</w:p>
        </w:tc>
      </w:tr>
      <w:tr w:rsidR="002A2477" w:rsidRPr="001667DB" w:rsidTr="002A2477">
        <w:trPr>
          <w:trHeight w:val="720"/>
        </w:trPr>
        <w:tc>
          <w:tcPr>
            <w:tcW w:w="4050" w:type="dxa"/>
            <w:vMerge w:val="restart"/>
            <w:tcBorders>
              <w:left w:val="nil"/>
            </w:tcBorders>
          </w:tcPr>
          <w:p w:rsidR="002A2477" w:rsidRPr="002A2477" w:rsidRDefault="002A2477" w:rsidP="002A2477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2A2477">
              <w:rPr>
                <w:rFonts w:ascii="Arial" w:hAnsi="Arial" w:cs="Arial"/>
                <w:b/>
                <w:sz w:val="24"/>
              </w:rPr>
              <w:t>Fund Development Programs</w:t>
            </w:r>
          </w:p>
        </w:tc>
        <w:tc>
          <w:tcPr>
            <w:tcW w:w="5569" w:type="dxa"/>
            <w:tcBorders>
              <w:top w:val="single" w:sz="4" w:space="0" w:color="auto"/>
              <w:bottom w:val="nil"/>
            </w:tcBorders>
            <w:vAlign w:val="center"/>
          </w:tcPr>
          <w:p w:rsidR="002A2477" w:rsidRPr="002A2477" w:rsidRDefault="002A2477" w:rsidP="002A24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</w:p>
        </w:tc>
      </w:tr>
      <w:tr w:rsidR="002A2477" w:rsidRPr="001667DB" w:rsidTr="002A2477">
        <w:trPr>
          <w:trHeight w:val="720"/>
        </w:trPr>
        <w:tc>
          <w:tcPr>
            <w:tcW w:w="4050" w:type="dxa"/>
            <w:vMerge/>
            <w:tcBorders>
              <w:left w:val="nil"/>
            </w:tcBorders>
            <w:vAlign w:val="center"/>
          </w:tcPr>
          <w:p w:rsidR="002A2477" w:rsidRPr="002A2477" w:rsidRDefault="002A2477" w:rsidP="002A2477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69" w:type="dxa"/>
            <w:tcBorders>
              <w:top w:val="nil"/>
              <w:bottom w:val="nil"/>
            </w:tcBorders>
            <w:vAlign w:val="center"/>
          </w:tcPr>
          <w:p w:rsidR="002A2477" w:rsidRPr="002A2477" w:rsidRDefault="002A2477" w:rsidP="002A24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</w:p>
        </w:tc>
      </w:tr>
      <w:tr w:rsidR="002A2477" w:rsidRPr="001667DB" w:rsidTr="002A2477">
        <w:trPr>
          <w:trHeight w:val="720"/>
        </w:trPr>
        <w:tc>
          <w:tcPr>
            <w:tcW w:w="4050" w:type="dxa"/>
            <w:vMerge/>
            <w:tcBorders>
              <w:left w:val="nil"/>
            </w:tcBorders>
            <w:vAlign w:val="center"/>
          </w:tcPr>
          <w:p w:rsidR="002A2477" w:rsidRPr="002A2477" w:rsidRDefault="002A2477" w:rsidP="002A2477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69" w:type="dxa"/>
            <w:tcBorders>
              <w:top w:val="nil"/>
              <w:bottom w:val="nil"/>
            </w:tcBorders>
            <w:vAlign w:val="center"/>
          </w:tcPr>
          <w:p w:rsidR="002A2477" w:rsidRPr="002A2477" w:rsidRDefault="002A2477" w:rsidP="002A24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</w:p>
        </w:tc>
      </w:tr>
      <w:tr w:rsidR="002A2477" w:rsidRPr="001667DB" w:rsidTr="002A2477">
        <w:trPr>
          <w:trHeight w:val="720"/>
        </w:trPr>
        <w:tc>
          <w:tcPr>
            <w:tcW w:w="4050" w:type="dxa"/>
            <w:vMerge/>
            <w:tcBorders>
              <w:left w:val="nil"/>
            </w:tcBorders>
            <w:vAlign w:val="center"/>
          </w:tcPr>
          <w:p w:rsidR="002A2477" w:rsidRPr="002A2477" w:rsidRDefault="002A2477" w:rsidP="002A2477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69" w:type="dxa"/>
            <w:tcBorders>
              <w:top w:val="nil"/>
              <w:bottom w:val="nil"/>
            </w:tcBorders>
            <w:vAlign w:val="center"/>
          </w:tcPr>
          <w:p w:rsidR="002A2477" w:rsidRPr="002A2477" w:rsidRDefault="002A2477" w:rsidP="002A24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</w:p>
        </w:tc>
      </w:tr>
      <w:tr w:rsidR="002A2477" w:rsidRPr="001667DB" w:rsidTr="002A2477">
        <w:trPr>
          <w:trHeight w:val="720"/>
        </w:trPr>
        <w:tc>
          <w:tcPr>
            <w:tcW w:w="4050" w:type="dxa"/>
            <w:vMerge/>
            <w:tcBorders>
              <w:left w:val="nil"/>
            </w:tcBorders>
            <w:vAlign w:val="center"/>
          </w:tcPr>
          <w:p w:rsidR="002A2477" w:rsidRPr="002A2477" w:rsidRDefault="002A2477" w:rsidP="002A2477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69" w:type="dxa"/>
            <w:tcBorders>
              <w:top w:val="nil"/>
              <w:bottom w:val="nil"/>
            </w:tcBorders>
            <w:vAlign w:val="center"/>
          </w:tcPr>
          <w:p w:rsidR="002A2477" w:rsidRPr="002A2477" w:rsidRDefault="002A2477" w:rsidP="002A24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cs="Arial"/>
              </w:rPr>
            </w:pPr>
          </w:p>
        </w:tc>
      </w:tr>
      <w:tr w:rsidR="002A2477" w:rsidRPr="001667DB" w:rsidTr="002A2477">
        <w:trPr>
          <w:trHeight w:val="1008"/>
        </w:trPr>
        <w:tc>
          <w:tcPr>
            <w:tcW w:w="4050" w:type="dxa"/>
            <w:tcBorders>
              <w:left w:val="nil"/>
            </w:tcBorders>
            <w:vAlign w:val="center"/>
          </w:tcPr>
          <w:p w:rsidR="002A2477" w:rsidRPr="002A2477" w:rsidRDefault="002A2477" w:rsidP="002A2477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2A2477">
              <w:rPr>
                <w:rFonts w:ascii="Arial" w:hAnsi="Arial" w:cs="Arial"/>
                <w:b/>
                <w:sz w:val="24"/>
              </w:rPr>
              <w:t>Who is defining missing impact criteria?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77" w:rsidRPr="001667DB" w:rsidRDefault="002A2477" w:rsidP="002A2477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477" w:rsidRPr="001667DB" w:rsidTr="002A2477">
        <w:trPr>
          <w:trHeight w:val="1008"/>
        </w:trPr>
        <w:tc>
          <w:tcPr>
            <w:tcW w:w="4050" w:type="dxa"/>
            <w:tcBorders>
              <w:left w:val="nil"/>
            </w:tcBorders>
            <w:vAlign w:val="center"/>
          </w:tcPr>
          <w:p w:rsidR="002A2477" w:rsidRPr="002A2477" w:rsidRDefault="002A2477" w:rsidP="002A2477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2A2477">
              <w:rPr>
                <w:rFonts w:ascii="Arial" w:hAnsi="Arial" w:cs="Arial"/>
                <w:b/>
                <w:sz w:val="24"/>
              </w:rPr>
              <w:t>Who is assessing mission impact of programs?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77" w:rsidRPr="001667DB" w:rsidRDefault="002A2477" w:rsidP="002A2477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A2477" w:rsidRPr="001667DB" w:rsidTr="002A2477">
        <w:trPr>
          <w:trHeight w:val="1008"/>
        </w:trPr>
        <w:tc>
          <w:tcPr>
            <w:tcW w:w="4050" w:type="dxa"/>
            <w:tcBorders>
              <w:left w:val="nil"/>
            </w:tcBorders>
            <w:vAlign w:val="center"/>
          </w:tcPr>
          <w:p w:rsidR="002A2477" w:rsidRPr="002A2477" w:rsidRDefault="000841D0" w:rsidP="000841D0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is r</w:t>
            </w:r>
            <w:r w:rsidR="002A2477" w:rsidRPr="002A2477">
              <w:rPr>
                <w:rFonts w:ascii="Arial" w:hAnsi="Arial" w:cs="Arial"/>
                <w:b/>
                <w:sz w:val="24"/>
              </w:rPr>
              <w:t>esponsible for communication</w:t>
            </w:r>
            <w:r>
              <w:rPr>
                <w:rFonts w:ascii="Arial" w:hAnsi="Arial" w:cs="Arial"/>
                <w:b/>
                <w:sz w:val="24"/>
              </w:rPr>
              <w:t>?</w:t>
            </w:r>
            <w:bookmarkStart w:id="0" w:name="_GoBack"/>
            <w:bookmarkEnd w:id="0"/>
          </w:p>
        </w:tc>
        <w:tc>
          <w:tcPr>
            <w:tcW w:w="5569" w:type="dxa"/>
            <w:tcBorders>
              <w:top w:val="single" w:sz="4" w:space="0" w:color="auto"/>
              <w:bottom w:val="nil"/>
            </w:tcBorders>
            <w:vAlign w:val="center"/>
          </w:tcPr>
          <w:p w:rsidR="002A2477" w:rsidRPr="001667DB" w:rsidRDefault="002A2477" w:rsidP="002A2477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63037" w:rsidRPr="002F72D4" w:rsidRDefault="00263037" w:rsidP="002F72D4">
      <w:pPr>
        <w:rPr>
          <w:rFonts w:ascii="Arial" w:hAnsi="Arial" w:cs="Arial"/>
        </w:rPr>
      </w:pPr>
    </w:p>
    <w:sectPr w:rsidR="00263037" w:rsidRPr="002F72D4" w:rsidSect="00735810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EC" w:rsidRDefault="00CA12EC" w:rsidP="003949D8">
      <w:pPr>
        <w:spacing w:after="0" w:line="240" w:lineRule="auto"/>
      </w:pPr>
      <w:r>
        <w:separator/>
      </w:r>
    </w:p>
  </w:endnote>
  <w:endnote w:type="continuationSeparator" w:id="0">
    <w:p w:rsidR="00CA12EC" w:rsidRDefault="00CA12EC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231235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6031865</wp:posOffset>
              </wp:positionH>
              <wp:positionV relativeFrom="paragraph">
                <wp:posOffset>-29532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235" w:rsidRPr="00231235" w:rsidRDefault="00231235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0841D0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1</w:t>
                          </w:r>
                          <w:r w:rsidRPr="00231235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74.95pt;margin-top:-2.3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" filled="f" stroked="f" strokeweight=".5pt">
              <v:textbox>
                <w:txbxContent>
                  <w:p w:rsidR="00231235" w:rsidRPr="00231235" w:rsidRDefault="00231235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0841D0">
                      <w:rPr>
                        <w:rFonts w:ascii="Arial Black" w:hAnsi="Arial Black"/>
                        <w:noProof/>
                        <w:sz w:val="24"/>
                      </w:rPr>
                      <w:t>1</w:t>
                    </w:r>
                    <w:r w:rsidRPr="00231235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F80D68" w:rsidP="000976AA">
    <w:pPr>
      <w:pStyle w:val="Footer"/>
      <w:ind w:left="-720" w:firstLine="360"/>
      <w:rPr>
        <w:rFonts w:ascii="Arial" w:hAnsi="Arial" w:cs="Arial"/>
      </w:rPr>
    </w:pPr>
    <w:r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9E45" wp14:editId="207981C7">
              <wp:simplePos x="0" y="0"/>
              <wp:positionH relativeFrom="column">
                <wp:posOffset>-2672715</wp:posOffset>
              </wp:positionH>
              <wp:positionV relativeFrom="paragraph">
                <wp:posOffset>367978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32AB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210.45pt;margin-top:28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O2Uav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EC" w:rsidRDefault="00CA12EC" w:rsidP="003949D8">
      <w:pPr>
        <w:spacing w:after="0" w:line="240" w:lineRule="auto"/>
      </w:pPr>
      <w:r>
        <w:separator/>
      </w:r>
    </w:p>
  </w:footnote>
  <w:footnote w:type="continuationSeparator" w:id="0">
    <w:p w:rsidR="00CA12EC" w:rsidRDefault="00CA12EC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2A2477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A7DAA2" wp14:editId="737B6C8A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992496"/>
              <wp:effectExtent l="0" t="0" r="2476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992496"/>
                        <a:chOff x="132437" y="119995"/>
                        <a:chExt cx="1163146" cy="13298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24576" cy="1254845"/>
                          <a:chOff x="132437" y="140454"/>
                          <a:chExt cx="1124576" cy="125484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51161" y="486073"/>
                            <a:ext cx="905852" cy="909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2A2477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5.1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A7DAA2" id="Group 7" o:spid="_x0000_s1026" style="position:absolute;left:0;text-align:left;margin-left:58.05pt;margin-top:-16.25pt;width:65.55pt;height:78.15pt;z-index:251659264;mso-position-horizontal-relative:page;mso-width-relative:margin;mso-height-relative:margin" coordorigin="1324,1199" coordsize="11631,1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">
              <v:group id="Group 4" o:spid="_x0000_s1027" style="position:absolute;left:1324;top:1950;width:11246;height:12548" coordorigin="1324,1404" coordsize="11245,12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511;top:4860;width:9059;height:9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2A2477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5.1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F80D68"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0C39CF" wp14:editId="38129E4E">
              <wp:simplePos x="0" y="0"/>
              <wp:positionH relativeFrom="column">
                <wp:posOffset>-505460</wp:posOffset>
              </wp:positionH>
              <wp:positionV relativeFrom="paragraph">
                <wp:posOffset>224468</wp:posOffset>
              </wp:positionV>
              <wp:extent cx="45085" cy="46404530"/>
              <wp:effectExtent l="38100" t="38100" r="69215" b="2032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85" cy="46404530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1180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9.8pt;margin-top:17.65pt;width:3.55pt;height:365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Matrix Map Process Decisions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B1BCF"/>
    <w:multiLevelType w:val="hybridMultilevel"/>
    <w:tmpl w:val="5556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77"/>
    <w:rsid w:val="00080125"/>
    <w:rsid w:val="000841D0"/>
    <w:rsid w:val="000976AA"/>
    <w:rsid w:val="000B143F"/>
    <w:rsid w:val="000B7734"/>
    <w:rsid w:val="000C6653"/>
    <w:rsid w:val="000E5649"/>
    <w:rsid w:val="000F346C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31235"/>
    <w:rsid w:val="00263037"/>
    <w:rsid w:val="002A2477"/>
    <w:rsid w:val="002B729C"/>
    <w:rsid w:val="002F72D4"/>
    <w:rsid w:val="003250D1"/>
    <w:rsid w:val="00340ED4"/>
    <w:rsid w:val="00383152"/>
    <w:rsid w:val="003949D8"/>
    <w:rsid w:val="003C2555"/>
    <w:rsid w:val="00432034"/>
    <w:rsid w:val="004759DF"/>
    <w:rsid w:val="005428A6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35810"/>
    <w:rsid w:val="00793648"/>
    <w:rsid w:val="00816A69"/>
    <w:rsid w:val="00884B3A"/>
    <w:rsid w:val="009273A0"/>
    <w:rsid w:val="00981B2E"/>
    <w:rsid w:val="00995324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A12EC"/>
    <w:rsid w:val="00CE019E"/>
    <w:rsid w:val="00DB5F06"/>
    <w:rsid w:val="00DC7BBE"/>
    <w:rsid w:val="00DF6570"/>
    <w:rsid w:val="00DF73B0"/>
    <w:rsid w:val="00E37E65"/>
    <w:rsid w:val="00E6022B"/>
    <w:rsid w:val="00E634FC"/>
    <w:rsid w:val="00E8768B"/>
    <w:rsid w:val="00ED090E"/>
    <w:rsid w:val="00F80D68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644319-D6BF-4027-AFBA-7D58C8B7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4"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Portrait%20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Table Template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2014-09-15T20:31:00Z</cp:lastPrinted>
  <dcterms:created xsi:type="dcterms:W3CDTF">2014-09-19T17:09:00Z</dcterms:created>
  <dcterms:modified xsi:type="dcterms:W3CDTF">2014-10-02T19:45:00Z</dcterms:modified>
</cp:coreProperties>
</file>