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tblpY="2429"/>
        <w:tblW w:w="98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3865"/>
        <w:gridCol w:w="6030"/>
      </w:tblGrid>
      <w:tr w:rsidR="00DB73BB" w:rsidTr="00DB73BB">
        <w:tc>
          <w:tcPr>
            <w:tcW w:w="3865" w:type="dxa"/>
            <w:tcBorders>
              <w:bottom w:val="single" w:sz="4" w:space="0" w:color="auto"/>
            </w:tcBorders>
          </w:tcPr>
          <w:p w:rsidR="00DB73BB" w:rsidRPr="00DB73BB" w:rsidRDefault="00DB73BB" w:rsidP="00DB73BB">
            <w:pPr>
              <w:pStyle w:val="PlainText"/>
              <w:spacing w:line="480" w:lineRule="auto"/>
              <w:jc w:val="right"/>
              <w:rPr>
                <w:rFonts w:ascii="Arial Black" w:hAnsi="Arial Black" w:cs="Arial"/>
                <w:b/>
                <w:sz w:val="24"/>
                <w:szCs w:val="24"/>
              </w:rPr>
            </w:pPr>
            <w:r w:rsidRPr="00DB73BB">
              <w:rPr>
                <w:rFonts w:ascii="Arial Black" w:hAnsi="Arial Black" w:cs="Arial"/>
                <w:b/>
                <w:sz w:val="24"/>
                <w:szCs w:val="24"/>
              </w:rPr>
              <w:t>Potential Criteria</w:t>
            </w:r>
          </w:p>
        </w:tc>
        <w:tc>
          <w:tcPr>
            <w:tcW w:w="6030" w:type="dxa"/>
            <w:tcBorders>
              <w:bottom w:val="single" w:sz="4" w:space="0" w:color="auto"/>
            </w:tcBorders>
          </w:tcPr>
          <w:p w:rsidR="00DB73BB" w:rsidRPr="00DB73BB" w:rsidRDefault="00DB73BB" w:rsidP="00DB73BB">
            <w:pPr>
              <w:pStyle w:val="PlainText"/>
              <w:spacing w:line="480" w:lineRule="auto"/>
              <w:rPr>
                <w:rFonts w:ascii="Arial Black" w:hAnsi="Arial Black" w:cs="Arial"/>
                <w:b/>
                <w:sz w:val="24"/>
                <w:szCs w:val="24"/>
              </w:rPr>
            </w:pPr>
            <w:r w:rsidRPr="00DB73BB">
              <w:rPr>
                <w:rFonts w:ascii="Arial Black" w:hAnsi="Arial Black" w:cs="Arial"/>
                <w:b/>
                <w:sz w:val="24"/>
                <w:szCs w:val="24"/>
              </w:rPr>
              <w:t>Definition</w:t>
            </w:r>
          </w:p>
        </w:tc>
      </w:tr>
      <w:tr w:rsidR="00DB73BB" w:rsidRPr="00F62491" w:rsidTr="00DB73BB">
        <w:tc>
          <w:tcPr>
            <w:tcW w:w="3865" w:type="dxa"/>
            <w:tcBorders>
              <w:top w:val="single" w:sz="4" w:space="0" w:color="auto"/>
            </w:tcBorders>
          </w:tcPr>
          <w:p w:rsidR="00DB73BB" w:rsidRPr="00DB73BB" w:rsidRDefault="00DB73BB" w:rsidP="00DB73BB">
            <w:pPr>
              <w:pStyle w:val="PlainText"/>
              <w:spacing w:before="240" w:line="36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DB73BB">
              <w:rPr>
                <w:rFonts w:ascii="Arial" w:hAnsi="Arial" w:cs="Arial"/>
                <w:b/>
                <w:sz w:val="24"/>
                <w:szCs w:val="24"/>
              </w:rPr>
              <w:t>Contribution to intended impact</w:t>
            </w:r>
          </w:p>
        </w:tc>
        <w:tc>
          <w:tcPr>
            <w:tcW w:w="6030" w:type="dxa"/>
            <w:tcBorders>
              <w:top w:val="single" w:sz="4" w:space="0" w:color="auto"/>
            </w:tcBorders>
          </w:tcPr>
          <w:p w:rsidR="00DB73BB" w:rsidRPr="00DB73BB" w:rsidRDefault="00DB73BB" w:rsidP="00DB73BB">
            <w:pPr>
              <w:pStyle w:val="PlainText"/>
              <w:spacing w:before="240" w:line="360" w:lineRule="auto"/>
              <w:rPr>
                <w:rFonts w:ascii="Arial" w:hAnsi="Arial" w:cs="Arial"/>
                <w:sz w:val="24"/>
                <w:szCs w:val="24"/>
              </w:rPr>
            </w:pPr>
            <w:r w:rsidRPr="00DB73BB">
              <w:rPr>
                <w:rFonts w:ascii="Arial" w:hAnsi="Arial" w:cs="Arial"/>
                <w:sz w:val="24"/>
                <w:szCs w:val="24"/>
              </w:rPr>
              <w:t xml:space="preserve">Relative to other programs, how well does this program contribute to what the overall organization aims </w:t>
            </w:r>
            <w:r w:rsidR="00407DD7">
              <w:rPr>
                <w:rFonts w:ascii="Arial" w:hAnsi="Arial" w:cs="Arial"/>
                <w:sz w:val="24"/>
                <w:szCs w:val="24"/>
              </w:rPr>
              <w:t xml:space="preserve">to </w:t>
            </w:r>
            <w:r w:rsidRPr="00DB73BB">
              <w:rPr>
                <w:rFonts w:ascii="Arial" w:hAnsi="Arial" w:cs="Arial"/>
                <w:sz w:val="24"/>
                <w:szCs w:val="24"/>
              </w:rPr>
              <w:t>accomplish?</w:t>
            </w:r>
          </w:p>
        </w:tc>
      </w:tr>
      <w:tr w:rsidR="00DB73BB" w:rsidRPr="00F62491" w:rsidTr="00DB73BB">
        <w:tc>
          <w:tcPr>
            <w:tcW w:w="3865" w:type="dxa"/>
          </w:tcPr>
          <w:p w:rsidR="00DB73BB" w:rsidRPr="00DB73BB" w:rsidRDefault="00DB73BB" w:rsidP="00DB73BB">
            <w:pPr>
              <w:pStyle w:val="PlainText"/>
              <w:spacing w:before="240" w:line="36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DB73BB">
              <w:rPr>
                <w:rFonts w:ascii="Arial" w:hAnsi="Arial" w:cs="Arial"/>
                <w:b/>
                <w:sz w:val="24"/>
                <w:szCs w:val="24"/>
              </w:rPr>
              <w:t>Excellence in execution</w:t>
            </w:r>
          </w:p>
        </w:tc>
        <w:tc>
          <w:tcPr>
            <w:tcW w:w="6030" w:type="dxa"/>
          </w:tcPr>
          <w:p w:rsidR="00DB73BB" w:rsidRPr="00DB73BB" w:rsidRDefault="00DB73BB" w:rsidP="00DB73BB">
            <w:pPr>
              <w:pStyle w:val="PlainText"/>
              <w:spacing w:before="240" w:line="360" w:lineRule="auto"/>
              <w:rPr>
                <w:rFonts w:ascii="Arial" w:hAnsi="Arial" w:cs="Arial"/>
                <w:sz w:val="24"/>
                <w:szCs w:val="24"/>
              </w:rPr>
            </w:pPr>
            <w:r w:rsidRPr="00DB73BB">
              <w:rPr>
                <w:rFonts w:ascii="Arial" w:hAnsi="Arial" w:cs="Arial"/>
                <w:sz w:val="24"/>
                <w:szCs w:val="24"/>
              </w:rPr>
              <w:t>Is this program something that the organization delivers in an exceptional manner?</w:t>
            </w:r>
          </w:p>
        </w:tc>
      </w:tr>
      <w:tr w:rsidR="00DB73BB" w:rsidRPr="00F62491" w:rsidTr="00DB73BB">
        <w:tc>
          <w:tcPr>
            <w:tcW w:w="3865" w:type="dxa"/>
          </w:tcPr>
          <w:p w:rsidR="00DB73BB" w:rsidRPr="00DB73BB" w:rsidRDefault="00DB73BB" w:rsidP="00DB73BB">
            <w:pPr>
              <w:pStyle w:val="PlainText"/>
              <w:spacing w:before="240" w:line="36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DB73BB">
              <w:rPr>
                <w:rFonts w:ascii="Arial" w:hAnsi="Arial" w:cs="Arial"/>
                <w:b/>
                <w:sz w:val="24"/>
                <w:szCs w:val="24"/>
              </w:rPr>
              <w:t>Scale</w:t>
            </w:r>
          </w:p>
        </w:tc>
        <w:tc>
          <w:tcPr>
            <w:tcW w:w="6030" w:type="dxa"/>
          </w:tcPr>
          <w:p w:rsidR="00DB73BB" w:rsidRPr="00DB73BB" w:rsidRDefault="00DB73BB" w:rsidP="00DB73BB">
            <w:pPr>
              <w:pStyle w:val="PlainText"/>
              <w:spacing w:before="240" w:line="360" w:lineRule="auto"/>
              <w:rPr>
                <w:rFonts w:ascii="Arial" w:hAnsi="Arial" w:cs="Arial"/>
                <w:sz w:val="24"/>
                <w:szCs w:val="24"/>
              </w:rPr>
            </w:pPr>
            <w:r w:rsidRPr="00DB73BB">
              <w:rPr>
                <w:rFonts w:ascii="Arial" w:hAnsi="Arial" w:cs="Arial"/>
                <w:sz w:val="24"/>
                <w:szCs w:val="24"/>
              </w:rPr>
              <w:t>How many people are touched or influenced by this program?</w:t>
            </w:r>
          </w:p>
        </w:tc>
      </w:tr>
      <w:tr w:rsidR="00DB73BB" w:rsidRPr="00F62491" w:rsidTr="00DB73BB">
        <w:tc>
          <w:tcPr>
            <w:tcW w:w="3865" w:type="dxa"/>
          </w:tcPr>
          <w:p w:rsidR="00DB73BB" w:rsidRPr="00DB73BB" w:rsidRDefault="00DB73BB" w:rsidP="00DB73BB">
            <w:pPr>
              <w:pStyle w:val="PlainText"/>
              <w:spacing w:before="240" w:line="36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DB73BB">
              <w:rPr>
                <w:rFonts w:ascii="Arial" w:hAnsi="Arial" w:cs="Arial"/>
                <w:b/>
                <w:sz w:val="24"/>
                <w:szCs w:val="24"/>
              </w:rPr>
              <w:t>Depth</w:t>
            </w:r>
          </w:p>
        </w:tc>
        <w:tc>
          <w:tcPr>
            <w:tcW w:w="6030" w:type="dxa"/>
          </w:tcPr>
          <w:p w:rsidR="00DB73BB" w:rsidRPr="00DB73BB" w:rsidRDefault="00DB73BB" w:rsidP="00DB73BB">
            <w:pPr>
              <w:pStyle w:val="PlainText"/>
              <w:spacing w:before="240" w:line="360" w:lineRule="auto"/>
              <w:rPr>
                <w:rFonts w:ascii="Arial" w:hAnsi="Arial" w:cs="Arial"/>
                <w:sz w:val="24"/>
                <w:szCs w:val="24"/>
              </w:rPr>
            </w:pPr>
            <w:r w:rsidRPr="00DB73BB">
              <w:rPr>
                <w:rFonts w:ascii="Arial" w:hAnsi="Arial" w:cs="Arial"/>
                <w:sz w:val="24"/>
                <w:szCs w:val="24"/>
              </w:rPr>
              <w:t>How profound is the level of intervention with this program?</w:t>
            </w:r>
          </w:p>
        </w:tc>
      </w:tr>
      <w:tr w:rsidR="00DB73BB" w:rsidRPr="00F62491" w:rsidTr="00DB73BB">
        <w:tc>
          <w:tcPr>
            <w:tcW w:w="3865" w:type="dxa"/>
          </w:tcPr>
          <w:p w:rsidR="00DB73BB" w:rsidRPr="00DB73BB" w:rsidRDefault="00DB73BB" w:rsidP="00DB73BB">
            <w:pPr>
              <w:pStyle w:val="PlainText"/>
              <w:spacing w:before="240" w:line="36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DB73BB">
              <w:rPr>
                <w:rFonts w:ascii="Arial" w:hAnsi="Arial" w:cs="Arial"/>
                <w:b/>
                <w:sz w:val="24"/>
                <w:szCs w:val="24"/>
              </w:rPr>
              <w:t>Significant Unmet Need</w:t>
            </w:r>
          </w:p>
        </w:tc>
        <w:tc>
          <w:tcPr>
            <w:tcW w:w="6030" w:type="dxa"/>
          </w:tcPr>
          <w:p w:rsidR="00DB73BB" w:rsidRPr="00DB73BB" w:rsidRDefault="00DB73BB" w:rsidP="00DB73BB">
            <w:pPr>
              <w:pStyle w:val="PlainText"/>
              <w:spacing w:before="240" w:line="360" w:lineRule="auto"/>
              <w:rPr>
                <w:rFonts w:ascii="Arial" w:hAnsi="Arial" w:cs="Arial"/>
                <w:sz w:val="24"/>
                <w:szCs w:val="24"/>
              </w:rPr>
            </w:pPr>
            <w:r w:rsidRPr="00DB73BB">
              <w:rPr>
                <w:rFonts w:ascii="Arial" w:hAnsi="Arial" w:cs="Arial"/>
                <w:sz w:val="24"/>
                <w:szCs w:val="24"/>
              </w:rPr>
              <w:t>Is there significant competition or are there similar offerings of this program?  Is there an adequate supply of services to meet the demand for them in our community?</w:t>
            </w:r>
          </w:p>
        </w:tc>
      </w:tr>
      <w:tr w:rsidR="00DB73BB" w:rsidTr="00DB73BB">
        <w:trPr>
          <w:trHeight w:val="700"/>
        </w:trPr>
        <w:tc>
          <w:tcPr>
            <w:tcW w:w="3865" w:type="dxa"/>
          </w:tcPr>
          <w:p w:rsidR="00DB73BB" w:rsidRPr="00DB73BB" w:rsidRDefault="00DB73BB" w:rsidP="00DB73BB">
            <w:pPr>
              <w:pStyle w:val="PlainText"/>
              <w:spacing w:before="240" w:line="36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DB73BB">
              <w:rPr>
                <w:rFonts w:ascii="Arial" w:hAnsi="Arial" w:cs="Arial"/>
                <w:b/>
                <w:sz w:val="24"/>
                <w:szCs w:val="24"/>
              </w:rPr>
              <w:t>Community Building</w:t>
            </w:r>
          </w:p>
        </w:tc>
        <w:tc>
          <w:tcPr>
            <w:tcW w:w="6030" w:type="dxa"/>
          </w:tcPr>
          <w:p w:rsidR="00DB73BB" w:rsidRPr="00DB73BB" w:rsidRDefault="00DB73BB" w:rsidP="00DB73BB">
            <w:pPr>
              <w:pStyle w:val="PlainText"/>
              <w:spacing w:before="240" w:line="360" w:lineRule="auto"/>
              <w:rPr>
                <w:rFonts w:ascii="Arial" w:hAnsi="Arial" w:cs="Arial"/>
                <w:sz w:val="24"/>
                <w:szCs w:val="24"/>
              </w:rPr>
            </w:pPr>
            <w:r w:rsidRPr="00DB73BB">
              <w:rPr>
                <w:rFonts w:ascii="Arial" w:hAnsi="Arial" w:cs="Arial"/>
                <w:sz w:val="24"/>
                <w:szCs w:val="24"/>
              </w:rPr>
              <w:t>Does this program build community around the program or the organization as a whole?</w:t>
            </w:r>
          </w:p>
        </w:tc>
      </w:tr>
      <w:tr w:rsidR="00DB73BB" w:rsidTr="00DB73BB">
        <w:tc>
          <w:tcPr>
            <w:tcW w:w="3865" w:type="dxa"/>
          </w:tcPr>
          <w:p w:rsidR="00DB73BB" w:rsidRPr="00DB73BB" w:rsidRDefault="00DB73BB" w:rsidP="00DB73BB">
            <w:pPr>
              <w:pStyle w:val="PlainText"/>
              <w:spacing w:before="240" w:line="36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DB73BB">
              <w:rPr>
                <w:rFonts w:ascii="Arial" w:hAnsi="Arial" w:cs="Arial"/>
                <w:b/>
                <w:sz w:val="24"/>
                <w:szCs w:val="24"/>
              </w:rPr>
              <w:t>Leverage</w:t>
            </w:r>
          </w:p>
        </w:tc>
        <w:tc>
          <w:tcPr>
            <w:tcW w:w="6030" w:type="dxa"/>
          </w:tcPr>
          <w:p w:rsidR="00DB73BB" w:rsidRPr="00DB73BB" w:rsidRDefault="00DB73BB" w:rsidP="00DB73BB">
            <w:pPr>
              <w:pStyle w:val="PlainText"/>
              <w:spacing w:before="240" w:line="360" w:lineRule="auto"/>
              <w:rPr>
                <w:rFonts w:ascii="Arial" w:hAnsi="Arial" w:cs="Arial"/>
                <w:sz w:val="24"/>
                <w:szCs w:val="24"/>
              </w:rPr>
            </w:pPr>
            <w:r w:rsidRPr="00DB73BB">
              <w:rPr>
                <w:rFonts w:ascii="Arial" w:hAnsi="Arial" w:cs="Arial"/>
                <w:sz w:val="24"/>
                <w:szCs w:val="24"/>
              </w:rPr>
              <w:t>Does this program benefit</w:t>
            </w:r>
            <w:bookmarkStart w:id="0" w:name="_GoBack"/>
            <w:bookmarkEnd w:id="0"/>
            <w:r w:rsidRPr="00DB73BB">
              <w:rPr>
                <w:rFonts w:ascii="Arial" w:hAnsi="Arial" w:cs="Arial"/>
                <w:sz w:val="24"/>
                <w:szCs w:val="24"/>
              </w:rPr>
              <w:t xml:space="preserve"> from and nurture important relationships and partnerships inside and outside the organization?</w:t>
            </w:r>
          </w:p>
        </w:tc>
      </w:tr>
    </w:tbl>
    <w:p w:rsidR="00263037" w:rsidRPr="001667DB" w:rsidRDefault="00263037" w:rsidP="000976AA">
      <w:pPr>
        <w:rPr>
          <w:rFonts w:ascii="Arial" w:hAnsi="Arial" w:cs="Arial"/>
        </w:rPr>
      </w:pPr>
    </w:p>
    <w:sectPr w:rsidR="00263037" w:rsidRPr="001667DB" w:rsidSect="00735810">
      <w:headerReference w:type="default" r:id="rId7"/>
      <w:footerReference w:type="default" r:id="rId8"/>
      <w:pgSz w:w="12240" w:h="15840"/>
      <w:pgMar w:top="1440" w:right="1440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782C" w:rsidRDefault="00CD782C" w:rsidP="003949D8">
      <w:pPr>
        <w:spacing w:after="0" w:line="240" w:lineRule="auto"/>
      </w:pPr>
      <w:r>
        <w:separator/>
      </w:r>
    </w:p>
  </w:endnote>
  <w:endnote w:type="continuationSeparator" w:id="0">
    <w:p w:rsidR="00CD782C" w:rsidRDefault="00CD782C" w:rsidP="003949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66EE" w:rsidRPr="006D66EE" w:rsidRDefault="006D66EE" w:rsidP="000976AA">
    <w:pPr>
      <w:pStyle w:val="Footer"/>
      <w:ind w:left="-720" w:firstLine="360"/>
      <w:rPr>
        <w:rFonts w:ascii="Arial Black" w:hAnsi="Arial Black" w:cs="Arial"/>
        <w:b/>
        <w:caps/>
        <w:sz w:val="24"/>
      </w:rPr>
    </w:pPr>
    <w:r w:rsidRPr="006D66EE">
      <w:rPr>
        <w:rFonts w:ascii="Arial Black" w:hAnsi="Arial Black" w:cs="Arial"/>
        <w:b/>
        <w:caps/>
        <w:sz w:val="24"/>
      </w:rPr>
      <w:t>The Sustainability Mindset</w:t>
    </w:r>
  </w:p>
  <w:p w:rsidR="006D66EE" w:rsidRPr="006D66EE" w:rsidRDefault="00F80D68" w:rsidP="000976AA">
    <w:pPr>
      <w:pStyle w:val="Footer"/>
      <w:ind w:left="-720" w:firstLine="360"/>
      <w:rPr>
        <w:rFonts w:ascii="Arial" w:hAnsi="Arial" w:cs="Arial"/>
      </w:rPr>
    </w:pPr>
    <w:r w:rsidRPr="00F80D68">
      <w:rPr>
        <w:rFonts w:ascii="Arial Black" w:hAnsi="Arial Black" w:cs="Arial"/>
        <w:b/>
        <w:caps/>
        <w:noProof/>
        <w:sz w:val="24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F399E45" wp14:editId="207981C7">
              <wp:simplePos x="0" y="0"/>
              <wp:positionH relativeFrom="column">
                <wp:posOffset>-2672715</wp:posOffset>
              </wp:positionH>
              <wp:positionV relativeFrom="paragraph">
                <wp:posOffset>367978</wp:posOffset>
              </wp:positionV>
              <wp:extent cx="9372600" cy="0"/>
              <wp:effectExtent l="0" t="76200" r="19050" b="95250"/>
              <wp:wrapNone/>
              <wp:docPr id="12" name="Straight Arrow Connector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372600" cy="0"/>
                      </a:xfrm>
                      <a:prstGeom prst="straightConnector1">
                        <a:avLst/>
                      </a:prstGeom>
                      <a:ln>
                        <a:solidFill>
                          <a:srgbClr val="2C8B63"/>
                        </a:solidFill>
                        <a:tailEnd type="triangle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1A59EF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2" o:spid="_x0000_s1026" type="#_x0000_t32" style="position:absolute;margin-left:-210.45pt;margin-top:28.95pt;width:738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" strokecolor="#2c8b63" strokeweight=".5pt">
              <v:stroke endarrow="block" joinstyle="miter"/>
            </v:shape>
          </w:pict>
        </mc:Fallback>
      </mc:AlternateContent>
    </w:r>
    <w:r w:rsidR="006D66EE" w:rsidRPr="006D66EE">
      <w:rPr>
        <w:rFonts w:ascii="Arial" w:hAnsi="Arial" w:cs="Arial"/>
      </w:rPr>
      <w:t xml:space="preserve">Steve Zimmerman </w:t>
    </w:r>
  </w:p>
  <w:p w:rsidR="001667DB" w:rsidRDefault="006D66EE" w:rsidP="000976AA">
    <w:pPr>
      <w:pStyle w:val="Footer"/>
      <w:ind w:left="-720" w:firstLine="360"/>
    </w:pPr>
    <w:r w:rsidRPr="006D66EE">
      <w:rPr>
        <w:rFonts w:ascii="Arial" w:hAnsi="Arial" w:cs="Arial"/>
      </w:rPr>
      <w:t xml:space="preserve">Jeanne Bell </w:t>
    </w: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782C" w:rsidRDefault="00CD782C" w:rsidP="003949D8">
      <w:pPr>
        <w:spacing w:after="0" w:line="240" w:lineRule="auto"/>
      </w:pPr>
      <w:r>
        <w:separator/>
      </w:r>
    </w:p>
  </w:footnote>
  <w:footnote w:type="continuationSeparator" w:id="0">
    <w:p w:rsidR="00CD782C" w:rsidRDefault="00CD782C" w:rsidP="003949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49D8" w:rsidRPr="006D66EE" w:rsidRDefault="00DB73BB" w:rsidP="006D66EE">
    <w:pPr>
      <w:pStyle w:val="Header"/>
      <w:ind w:firstLine="1440"/>
      <w:rPr>
        <w:rFonts w:ascii="Arial Black" w:hAnsi="Arial Black"/>
        <w:sz w:val="24"/>
      </w:rPr>
    </w:pPr>
    <w:r w:rsidRPr="00DB5F06">
      <w:rPr>
        <w:rFonts w:ascii="Arial" w:hAnsi="Arial" w:cs="Arial"/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38775CA" wp14:editId="3EBEA132">
              <wp:simplePos x="0" y="0"/>
              <wp:positionH relativeFrom="page">
                <wp:posOffset>736979</wp:posOffset>
              </wp:positionH>
              <wp:positionV relativeFrom="paragraph">
                <wp:posOffset>-206081</wp:posOffset>
              </wp:positionV>
              <wp:extent cx="832485" cy="1033634"/>
              <wp:effectExtent l="0" t="0" r="24765" b="0"/>
              <wp:wrapNone/>
              <wp:docPr id="7" name="Group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32485" cy="1033634"/>
                        <a:chOff x="132437" y="119995"/>
                        <a:chExt cx="1163146" cy="1384537"/>
                      </a:xfrm>
                    </wpg:grpSpPr>
                    <wpg:grpSp>
                      <wpg:cNvPr id="4" name="Group 4"/>
                      <wpg:cNvGrpSpPr/>
                      <wpg:grpSpPr>
                        <a:xfrm>
                          <a:off x="132437" y="195045"/>
                          <a:ext cx="1072134" cy="1309487"/>
                          <a:chOff x="132437" y="140454"/>
                          <a:chExt cx="1072134" cy="1309487"/>
                        </a:xfrm>
                      </wpg:grpSpPr>
                      <wps:wsp>
                        <wps:cNvPr id="1" name="Oval 1"/>
                        <wps:cNvSpPr/>
                        <wps:spPr>
                          <a:xfrm>
                            <a:off x="132437" y="140454"/>
                            <a:ext cx="1067370" cy="1040557"/>
                          </a:xfrm>
                          <a:prstGeom prst="ellipse">
                            <a:avLst/>
                          </a:prstGeom>
                          <a:solidFill>
                            <a:srgbClr val="256FAE"/>
                          </a:solidFill>
                          <a:ln>
                            <a:solidFill>
                              <a:srgbClr val="256FAE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1667DB" w:rsidRPr="003949D8" w:rsidRDefault="001667DB" w:rsidP="001667DB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5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Text Box 3"/>
                        <wps:cNvSpPr txBox="1"/>
                        <wps:spPr>
                          <a:xfrm>
                            <a:off x="298719" y="540717"/>
                            <a:ext cx="905852" cy="90922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667DB" w:rsidRPr="001667DB" w:rsidRDefault="00DB73BB" w:rsidP="001667DB">
                              <w:pPr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5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52"/>
                                </w:rPr>
                                <w:t>5.2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6" name="Oval 6"/>
                      <wps:cNvSpPr/>
                      <wps:spPr>
                        <a:xfrm>
                          <a:off x="861349" y="119995"/>
                          <a:ext cx="434234" cy="388979"/>
                        </a:xfrm>
                        <a:prstGeom prst="ellipse">
                          <a:avLst/>
                        </a:prstGeom>
                        <a:solidFill>
                          <a:srgbClr val="2C8B63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38775CA" id="Group 7" o:spid="_x0000_s1026" style="position:absolute;left:0;text-align:left;margin-left:58.05pt;margin-top:-16.25pt;width:65.55pt;height:81.4pt;z-index:251659264;mso-position-horizontal-relative:page;mso-width-relative:margin;mso-height-relative:margin" coordorigin="1324,1199" coordsize="11631,138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">
              <v:group id="Group 4" o:spid="_x0000_s1027" style="position:absolute;left:1324;top:1950;width:10721;height:13095" coordorigin="1324,1404" coordsize="10721,130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<v:oval id="Oval 1" o:spid="_x0000_s1028" style="position:absolute;left:1324;top:1404;width:10674;height:1040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GadsAA&#10;AADaAAAADwAAAGRycy9kb3ducmV2LnhtbERPS4vCMBC+C/6HMIK3NXXBXalG0UVlDyL4wuvQjGmx&#10;mZQm2u6/3wiCp+Hje8503tpSPKj2hWMFw0ECgjhzumCj4HRcf4xB+ICssXRMCv7Iw3zW7Uwx1a7h&#10;PT0OwYgYwj5FBXkIVSqlz3Ky6AeuIo7c1dUWQ4S1kbrGJobbUn4myZe0WHBsyLGin5yy2+FuFZy3&#10;w1WyW24avH+PLpvSmOvOLpTq99rFBESgNrzFL/evjvPh+crzytk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4GadsAAAADaAAAADwAAAAAAAAAAAAAAAACYAgAAZHJzL2Rvd25y&#10;ZXYueG1sUEsFBgAAAAAEAAQA9QAAAIUDAAAAAA==&#10;" fillcolor="#256fae" strokecolor="#256fae" strokeweight="1pt">
                  <v:stroke joinstyle="miter"/>
                  <v:textbox>
                    <w:txbxContent>
                      <w:p w:rsidR="001667DB" w:rsidRPr="003949D8" w:rsidRDefault="001667DB" w:rsidP="001667DB">
                        <w:pPr>
                          <w:jc w:val="center"/>
                          <w:rPr>
                            <w:rFonts w:ascii="Arial" w:hAnsi="Arial" w:cs="Arial"/>
                            <w:b/>
                            <w:sz w:val="56"/>
                          </w:rPr>
                        </w:pPr>
                      </w:p>
                    </w:txbxContent>
                  </v:textbox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9" type="#_x0000_t202" style="position:absolute;left:2987;top:5407;width:9058;height:909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TMPMQA&#10;AADaAAAADwAAAGRycy9kb3ducmV2LnhtbESP3WoCMRSE7wu+QzhCb4pm24LIahQtKFJaxR/Ey8Pm&#10;uFncnCxJ1PXtm0Khl8PMfMOMp62txY18qBwreO1nIIgLpysuFRz2i94QRIjIGmvHpOBBAaaTztMY&#10;c+3uvKXbLpYiQTjkqMDE2ORShsKQxdB3DXHyzs5bjEn6UmqP9wS3tXzLsoG0WHFaMNjQh6Hisrta&#10;BRfz+bLJlt/z42D18Ov91Z3810mp5247G4GI1Mb/8F97pRW8w++VdAPk5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RUzDzEAAAA2gAAAA8AAAAAAAAAAAAAAAAAmAIAAGRycy9k&#10;b3ducmV2LnhtbFBLBQYAAAAABAAEAPUAAACJAwAAAAA=&#10;" filled="f" stroked="f" strokeweight=".5pt">
                  <v:textbox>
                    <w:txbxContent>
                      <w:p w:rsidR="001667DB" w:rsidRPr="001667DB" w:rsidRDefault="00DB73BB" w:rsidP="001667DB">
                        <w:pPr>
                          <w:rPr>
                            <w:rFonts w:ascii="Arial" w:hAnsi="Arial" w:cs="Arial"/>
                            <w:b/>
                            <w:color w:val="FFFFFF" w:themeColor="background1"/>
                            <w:sz w:val="5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FFFFFF" w:themeColor="background1"/>
                            <w:sz w:val="52"/>
                          </w:rPr>
                          <w:t>5.2</w:t>
                        </w:r>
                      </w:p>
                    </w:txbxContent>
                  </v:textbox>
                </v:shape>
              </v:group>
              <v:oval id="Oval 6" o:spid="_x0000_s1030" style="position:absolute;left:8613;top:1199;width:4342;height:38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Wz88MA&#10;AADaAAAADwAAAGRycy9kb3ducmV2LnhtbESPQYvCMBSE74L/ITzBi2i6HkSrUbQilD1p9eDx0bxt&#10;yzYvpcm29d9vFhY8DjPzDbM7DKYWHbWusqzgYxGBIM6trrhQ8Lhf5msQziNrrC2Tghc5OOzHox3G&#10;2vZ8oy7zhQgQdjEqKL1vYildXpJBt7ANcfC+bGvQB9kWUrfYB7ip5TKKVtJgxWGhxIaSkvLv7Mco&#10;6B7Z9fT8LM6bKL/422yWJn2SKjWdDMctCE+Df4f/26lWsIK/K+EGyP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hWz88MAAADaAAAADwAAAAAAAAAAAAAAAACYAgAAZHJzL2Rv&#10;d25yZXYueG1sUEsFBgAAAAAEAAQA9QAAAIgDAAAAAA==&#10;" fillcolor="#2c8b63" strokecolor="white [3212]" strokeweight="1pt">
                <v:stroke joinstyle="miter"/>
              </v:oval>
              <w10:wrap anchorx="page"/>
            </v:group>
          </w:pict>
        </mc:Fallback>
      </mc:AlternateContent>
    </w:r>
    <w:r w:rsidR="00F80D68" w:rsidRPr="00F80D68">
      <w:rPr>
        <w:rFonts w:ascii="Arial Black" w:hAnsi="Arial Black" w:cs="Arial"/>
        <w:b/>
        <w:caps/>
        <w:noProof/>
        <w:sz w:val="2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6EC3D74" wp14:editId="4FFE5FA9">
              <wp:simplePos x="0" y="0"/>
              <wp:positionH relativeFrom="column">
                <wp:posOffset>-505460</wp:posOffset>
              </wp:positionH>
              <wp:positionV relativeFrom="paragraph">
                <wp:posOffset>224468</wp:posOffset>
              </wp:positionV>
              <wp:extent cx="45085" cy="46404530"/>
              <wp:effectExtent l="38100" t="38100" r="69215" b="20320"/>
              <wp:wrapNone/>
              <wp:docPr id="10" name="Straight Arrow Connecto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45085" cy="46404530"/>
                      </a:xfrm>
                      <a:prstGeom prst="straightConnector1">
                        <a:avLst/>
                      </a:prstGeom>
                      <a:ln>
                        <a:solidFill>
                          <a:srgbClr val="256FAE"/>
                        </a:solidFill>
                        <a:tailEnd type="triangle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AD1BEE2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0" o:spid="_x0000_s1026" type="#_x0000_t32" style="position:absolute;margin-left:-39.8pt;margin-top:17.65pt;width:3.55pt;height:3653.9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" strokecolor="#256fae" strokeweight=".5pt">
              <v:stroke endarrow="block" joinstyle="miter"/>
            </v:shape>
          </w:pict>
        </mc:Fallback>
      </mc:AlternateContent>
    </w:r>
    <w:r>
      <w:rPr>
        <w:rFonts w:ascii="Arial Black" w:hAnsi="Arial Black"/>
        <w:sz w:val="24"/>
      </w:rPr>
      <w:t>Mission Impact Criteria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B63F0"/>
    <w:multiLevelType w:val="hybridMultilevel"/>
    <w:tmpl w:val="8D28A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DC7D8A"/>
    <w:multiLevelType w:val="hybridMultilevel"/>
    <w:tmpl w:val="91560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3BB"/>
    <w:rsid w:val="00080125"/>
    <w:rsid w:val="000976AA"/>
    <w:rsid w:val="000B143F"/>
    <w:rsid w:val="000B7734"/>
    <w:rsid w:val="000C6653"/>
    <w:rsid w:val="000E5649"/>
    <w:rsid w:val="000F346C"/>
    <w:rsid w:val="00120B43"/>
    <w:rsid w:val="0012392D"/>
    <w:rsid w:val="0013165F"/>
    <w:rsid w:val="00133F15"/>
    <w:rsid w:val="00146550"/>
    <w:rsid w:val="001667DB"/>
    <w:rsid w:val="001A4523"/>
    <w:rsid w:val="001D096D"/>
    <w:rsid w:val="001F5921"/>
    <w:rsid w:val="0022733D"/>
    <w:rsid w:val="00263037"/>
    <w:rsid w:val="002B729C"/>
    <w:rsid w:val="003250D1"/>
    <w:rsid w:val="00340ED4"/>
    <w:rsid w:val="00383152"/>
    <w:rsid w:val="003949D8"/>
    <w:rsid w:val="003C2555"/>
    <w:rsid w:val="00407DD7"/>
    <w:rsid w:val="00432034"/>
    <w:rsid w:val="004759DF"/>
    <w:rsid w:val="005701B2"/>
    <w:rsid w:val="005C4851"/>
    <w:rsid w:val="00616EE6"/>
    <w:rsid w:val="00676271"/>
    <w:rsid w:val="00696F27"/>
    <w:rsid w:val="006A51C1"/>
    <w:rsid w:val="006D0BBE"/>
    <w:rsid w:val="006D4E5B"/>
    <w:rsid w:val="006D66EE"/>
    <w:rsid w:val="00735810"/>
    <w:rsid w:val="00793648"/>
    <w:rsid w:val="00816A69"/>
    <w:rsid w:val="00884B3A"/>
    <w:rsid w:val="009273A0"/>
    <w:rsid w:val="00995324"/>
    <w:rsid w:val="009F02F5"/>
    <w:rsid w:val="00A334D7"/>
    <w:rsid w:val="00A755BF"/>
    <w:rsid w:val="00AB1820"/>
    <w:rsid w:val="00B2232B"/>
    <w:rsid w:val="00B22677"/>
    <w:rsid w:val="00B508DD"/>
    <w:rsid w:val="00B94DE2"/>
    <w:rsid w:val="00BC0CFD"/>
    <w:rsid w:val="00BF1397"/>
    <w:rsid w:val="00C06FBD"/>
    <w:rsid w:val="00C21028"/>
    <w:rsid w:val="00C350B0"/>
    <w:rsid w:val="00C4099C"/>
    <w:rsid w:val="00C75535"/>
    <w:rsid w:val="00CD782C"/>
    <w:rsid w:val="00CE019E"/>
    <w:rsid w:val="00DB5F06"/>
    <w:rsid w:val="00DB73BB"/>
    <w:rsid w:val="00DC7BBE"/>
    <w:rsid w:val="00DF6570"/>
    <w:rsid w:val="00DF73B0"/>
    <w:rsid w:val="00E37E65"/>
    <w:rsid w:val="00E462ED"/>
    <w:rsid w:val="00E6022B"/>
    <w:rsid w:val="00E634FC"/>
    <w:rsid w:val="00E8768B"/>
    <w:rsid w:val="00ED090E"/>
    <w:rsid w:val="00F80D68"/>
    <w:rsid w:val="00F81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268B9A9-8D32-4F55-8E9B-6D78994E1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73BB"/>
    <w:pPr>
      <w:spacing w:after="200" w:line="276" w:lineRule="auto"/>
    </w:pPr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676271"/>
    <w:pPr>
      <w:keepNext/>
      <w:keepLines/>
      <w:spacing w:after="60"/>
      <w:contextualSpacing/>
      <w:outlineLvl w:val="0"/>
    </w:pPr>
    <w:rPr>
      <w:rFonts w:ascii="Arial" w:eastAsiaTheme="majorEastAsia" w:hAnsi="Arial" w:cstheme="majorBidi"/>
      <w:b/>
      <w:bCs/>
      <w:smallCap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76271"/>
    <w:pPr>
      <w:keepNext/>
      <w:keepLines/>
      <w:spacing w:after="0"/>
      <w:outlineLvl w:val="1"/>
    </w:pPr>
    <w:rPr>
      <w:rFonts w:ascii="Arial" w:eastAsiaTheme="majorEastAsia" w:hAnsi="Arial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76271"/>
    <w:pPr>
      <w:keepNext/>
      <w:keepLines/>
      <w:spacing w:before="200" w:after="0"/>
      <w:outlineLvl w:val="2"/>
    </w:pPr>
    <w:rPr>
      <w:rFonts w:ascii="Arial" w:eastAsiaTheme="majorEastAsia" w:hAnsi="Arial" w:cstheme="majorBidi"/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49D8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3949D8"/>
  </w:style>
  <w:style w:type="paragraph" w:styleId="Footer">
    <w:name w:val="footer"/>
    <w:basedOn w:val="Normal"/>
    <w:link w:val="FooterChar"/>
    <w:uiPriority w:val="99"/>
    <w:unhideWhenUsed/>
    <w:rsid w:val="003949D8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3949D8"/>
  </w:style>
  <w:style w:type="character" w:customStyle="1" w:styleId="Heading1Char">
    <w:name w:val="Heading 1 Char"/>
    <w:basedOn w:val="DefaultParagraphFont"/>
    <w:link w:val="Heading1"/>
    <w:uiPriority w:val="9"/>
    <w:rsid w:val="00676271"/>
    <w:rPr>
      <w:rFonts w:ascii="Arial" w:eastAsiaTheme="majorEastAsia" w:hAnsi="Arial" w:cstheme="majorBidi"/>
      <w:b/>
      <w:bCs/>
      <w:smallCap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76271"/>
    <w:rPr>
      <w:rFonts w:ascii="Arial" w:eastAsiaTheme="majorEastAsia" w:hAnsi="Arial" w:cstheme="majorBidi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76271"/>
    <w:rPr>
      <w:rFonts w:ascii="Arial" w:eastAsiaTheme="majorEastAsia" w:hAnsi="Arial" w:cstheme="majorBidi"/>
      <w:b/>
      <w:bCs/>
      <w:i/>
    </w:rPr>
  </w:style>
  <w:style w:type="paragraph" w:styleId="ListParagraph">
    <w:name w:val="List Paragraph"/>
    <w:basedOn w:val="Normal"/>
    <w:uiPriority w:val="34"/>
    <w:qFormat/>
    <w:rsid w:val="00676271"/>
    <w:pPr>
      <w:spacing w:after="0"/>
      <w:ind w:left="720"/>
      <w:contextualSpacing/>
    </w:pPr>
    <w:rPr>
      <w:rFonts w:ascii="Arial" w:eastAsiaTheme="minorHAnsi" w:hAnsi="Arial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5F06"/>
    <w:pPr>
      <w:spacing w:after="0" w:line="240" w:lineRule="auto"/>
    </w:pPr>
    <w:rPr>
      <w:rFonts w:ascii="Segoe UI" w:eastAsiaTheme="minorHAns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F0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1667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DB73B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B73BB"/>
    <w:rPr>
      <w:rFonts w:ascii="Consolas" w:eastAsiaTheme="minorEastAsia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ura%20Burkhalter\Documents\Custom%20Office%20Templates\Portrai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Portrait Template</Template>
  <TotalTime>3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Lauryn Burkhalter</dc:creator>
  <cp:keywords/>
  <dc:description/>
  <cp:lastModifiedBy>Lauryn Burkhalter</cp:lastModifiedBy>
  <cp:revision>2</cp:revision>
  <cp:lastPrinted>2014-09-15T20:31:00Z</cp:lastPrinted>
  <dcterms:created xsi:type="dcterms:W3CDTF">2014-09-19T17:18:00Z</dcterms:created>
  <dcterms:modified xsi:type="dcterms:W3CDTF">2014-10-02T19:46:00Z</dcterms:modified>
</cp:coreProperties>
</file>