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0976AA">
      <w:pPr>
        <w:rPr>
          <w:rFonts w:ascii="Arial" w:hAnsi="Arial" w:cs="Arial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565"/>
      </w:tblGrid>
      <w:tr w:rsidR="00130001" w:rsidTr="00130001">
        <w:tc>
          <w:tcPr>
            <w:tcW w:w="2970" w:type="dxa"/>
            <w:tcBorders>
              <w:top w:val="nil"/>
              <w:bottom w:val="nil"/>
            </w:tcBorders>
          </w:tcPr>
          <w:p w:rsidR="00130001" w:rsidRPr="00130001" w:rsidRDefault="00130001" w:rsidP="00130001">
            <w:pPr>
              <w:jc w:val="right"/>
              <w:rPr>
                <w:rFonts w:ascii="Arial Black" w:hAnsi="Arial Black" w:cs="Arial"/>
                <w:b/>
                <w:sz w:val="24"/>
              </w:rPr>
            </w:pPr>
            <w:r w:rsidRPr="00130001">
              <w:rPr>
                <w:rFonts w:ascii="Arial Black" w:hAnsi="Arial Black" w:cs="Arial"/>
                <w:b/>
                <w:sz w:val="28"/>
              </w:rPr>
              <w:t>PROGRAM NAME</w:t>
            </w:r>
            <w:r w:rsidRPr="00130001">
              <w:rPr>
                <w:rFonts w:ascii="Arial Black" w:hAnsi="Arial Black" w:cs="Arial"/>
                <w:b/>
                <w:sz w:val="24"/>
              </w:rPr>
              <w:t xml:space="preserve">: </w:t>
            </w:r>
          </w:p>
        </w:tc>
        <w:tc>
          <w:tcPr>
            <w:tcW w:w="6565" w:type="dxa"/>
          </w:tcPr>
          <w:p w:rsidR="00130001" w:rsidRDefault="00130001" w:rsidP="000976AA">
            <w:pPr>
              <w:rPr>
                <w:rFonts w:ascii="Arial" w:hAnsi="Arial" w:cs="Arial"/>
              </w:rPr>
            </w:pPr>
          </w:p>
        </w:tc>
      </w:tr>
    </w:tbl>
    <w:p w:rsidR="00130001" w:rsidRDefault="00130001" w:rsidP="000976AA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3117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307"/>
      </w:tblGrid>
      <w:tr w:rsidR="00130001" w:rsidRPr="006D66EE" w:rsidTr="00130001">
        <w:trPr>
          <w:trHeight w:val="423"/>
        </w:trPr>
        <w:tc>
          <w:tcPr>
            <w:tcW w:w="9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30001" w:rsidRDefault="00130001" w:rsidP="00130001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Program Overview</w:t>
            </w: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001" w:rsidRPr="00130001" w:rsidRDefault="00DF7071" w:rsidP="00130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# of p</w:t>
            </w:r>
            <w:r w:rsidR="00130001" w:rsidRPr="00130001">
              <w:rPr>
                <w:rFonts w:ascii="Arial" w:hAnsi="Arial" w:cs="Arial"/>
                <w:sz w:val="24"/>
              </w:rPr>
              <w:t xml:space="preserve">eople touched in the last year: 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Pr="00130001" w:rsidRDefault="00130001" w:rsidP="00DF7071">
            <w:pPr>
              <w:rPr>
                <w:rFonts w:ascii="Arial" w:hAnsi="Arial" w:cs="Arial"/>
                <w:sz w:val="24"/>
              </w:rPr>
            </w:pPr>
            <w:r w:rsidRPr="00130001">
              <w:rPr>
                <w:rFonts w:ascii="Arial" w:hAnsi="Arial" w:cs="Arial"/>
                <w:sz w:val="24"/>
              </w:rPr>
              <w:t xml:space="preserve">Funding </w:t>
            </w:r>
            <w:r w:rsidR="00DF7071">
              <w:rPr>
                <w:rFonts w:ascii="Arial" w:hAnsi="Arial" w:cs="Arial"/>
                <w:sz w:val="24"/>
              </w:rPr>
              <w:t>s</w:t>
            </w:r>
            <w:r w:rsidRPr="00130001">
              <w:rPr>
                <w:rFonts w:ascii="Arial" w:hAnsi="Arial" w:cs="Arial"/>
                <w:sz w:val="24"/>
              </w:rPr>
              <w:t>treams: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Pr="00130001" w:rsidRDefault="00130001" w:rsidP="00130001">
            <w:pPr>
              <w:rPr>
                <w:rFonts w:ascii="Arial" w:hAnsi="Arial" w:cs="Arial"/>
                <w:sz w:val="24"/>
              </w:rPr>
            </w:pPr>
            <w:r w:rsidRPr="00130001">
              <w:rPr>
                <w:rFonts w:ascii="Arial" w:hAnsi="Arial" w:cs="Arial"/>
                <w:sz w:val="24"/>
              </w:rPr>
              <w:t>In a single sentence, what is being offered with this program?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Pr="00130001" w:rsidRDefault="00130001" w:rsidP="001300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benefits from or who is</w:t>
            </w:r>
            <w:r w:rsidR="00DF7071">
              <w:rPr>
                <w:rFonts w:ascii="Arial" w:hAnsi="Arial" w:cs="Arial"/>
                <w:sz w:val="24"/>
              </w:rPr>
              <w:t xml:space="preserve"> the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target audience for the program?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Pr="00130001" w:rsidRDefault="00130001" w:rsidP="001300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deep is our involvement with the constituent in this program?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Pr="00130001" w:rsidRDefault="00130001" w:rsidP="001300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this program something we do exceptionally? How so? How do we define exceptional performance?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001" w:rsidRDefault="00130001" w:rsidP="001300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other organizations or competitors that offer something similar to this program?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0001" w:rsidRPr="001667DB" w:rsidTr="00130001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30001" w:rsidRDefault="00130001" w:rsidP="001300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does this program help build community around the organization?</w:t>
            </w:r>
          </w:p>
        </w:tc>
        <w:tc>
          <w:tcPr>
            <w:tcW w:w="5307" w:type="dxa"/>
            <w:tcBorders>
              <w:top w:val="single" w:sz="4" w:space="0" w:color="auto"/>
              <w:bottom w:val="nil"/>
            </w:tcBorders>
            <w:vAlign w:val="center"/>
          </w:tcPr>
          <w:p w:rsidR="00130001" w:rsidRPr="001667DB" w:rsidRDefault="00130001" w:rsidP="001300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5D" w:rsidRDefault="0038655D" w:rsidP="003949D8">
      <w:pPr>
        <w:spacing w:after="0" w:line="240" w:lineRule="auto"/>
      </w:pPr>
      <w:r>
        <w:separator/>
      </w:r>
    </w:p>
  </w:endnote>
  <w:endnote w:type="continuationSeparator" w:id="0">
    <w:p w:rsidR="0038655D" w:rsidRDefault="0038655D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DF7071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DF7071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B08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5D" w:rsidRDefault="0038655D" w:rsidP="003949D8">
      <w:pPr>
        <w:spacing w:after="0" w:line="240" w:lineRule="auto"/>
      </w:pPr>
      <w:r>
        <w:separator/>
      </w:r>
    </w:p>
  </w:footnote>
  <w:footnote w:type="continuationSeparator" w:id="0">
    <w:p w:rsidR="0038655D" w:rsidRDefault="0038655D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130001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0E88F3" wp14:editId="65A8AF00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40522"/>
              <wp:effectExtent l="0" t="0" r="24765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40522"/>
                        <a:chOff x="132437" y="119995"/>
                        <a:chExt cx="1163146" cy="1394396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63146" cy="1319346"/>
                          <a:chOff x="132437" y="140454"/>
                          <a:chExt cx="1163146" cy="131934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9731" y="550572"/>
                            <a:ext cx="905852" cy="909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130001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5.3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0E88F3" id="Group 7" o:spid="_x0000_s1026" style="position:absolute;left:0;text-align:left;margin-left:58.05pt;margin-top:-16.25pt;width:65.55pt;height:81.95pt;z-index:251659264;mso-position-horizontal-relative:page;mso-width-relative:margin;mso-height-relative:margin" coordorigin="1324,1199" coordsize="11631,1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">
              <v:group id="Group 4" o:spid="_x0000_s1027" style="position:absolute;left:1324;top:1950;width:11631;height:13193" coordorigin="1324,1404" coordsize="11631,1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897;top:5505;width:9058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130001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5.3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46B76" wp14:editId="10AB58CC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0DE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Program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0001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50D1"/>
    <w:rsid w:val="00340ED4"/>
    <w:rsid w:val="00383152"/>
    <w:rsid w:val="0038655D"/>
    <w:rsid w:val="003949D8"/>
    <w:rsid w:val="003C2555"/>
    <w:rsid w:val="003C6FF4"/>
    <w:rsid w:val="00432034"/>
    <w:rsid w:val="004759DF"/>
    <w:rsid w:val="004C6580"/>
    <w:rsid w:val="005428A6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071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10F882-779F-476C-B73A-A60858E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2014-09-19T17:29:00Z</dcterms:created>
  <dcterms:modified xsi:type="dcterms:W3CDTF">2014-10-02T19:47:00Z</dcterms:modified>
</cp:coreProperties>
</file>