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4" w:rsidRDefault="002F72D4" w:rsidP="000976AA">
      <w:pPr>
        <w:rPr>
          <w:rFonts w:ascii="Arial" w:hAnsi="Arial" w:cs="Arial"/>
        </w:rPr>
      </w:pPr>
    </w:p>
    <w:p w:rsidR="006A4563" w:rsidRDefault="006A4563" w:rsidP="006A4563">
      <w:pPr>
        <w:pStyle w:val="Heading1"/>
        <w:jc w:val="center"/>
      </w:pPr>
      <w:r>
        <w:t>Organization Name</w:t>
      </w:r>
    </w:p>
    <w:p w:rsidR="006A4563" w:rsidRDefault="006A4563" w:rsidP="006A4563">
      <w:pPr>
        <w:pStyle w:val="Heading2"/>
        <w:jc w:val="center"/>
      </w:pPr>
      <w:r>
        <w:t>Mission Impact Assessment</w:t>
      </w:r>
    </w:p>
    <w:p w:rsidR="006A4563" w:rsidRDefault="006A4563" w:rsidP="006A4563"/>
    <w:p w:rsidR="006A4563" w:rsidRPr="006A4563" w:rsidRDefault="006A4563" w:rsidP="006A4563">
      <w:pPr>
        <w:pStyle w:val="Heading3"/>
        <w:rPr>
          <w:sz w:val="24"/>
        </w:rPr>
      </w:pPr>
      <w:r w:rsidRPr="006A4563">
        <w:rPr>
          <w:sz w:val="24"/>
        </w:rPr>
        <w:t>Goals:</w:t>
      </w:r>
    </w:p>
    <w:p w:rsidR="006A4563" w:rsidRPr="006A4563" w:rsidRDefault="006A4563" w:rsidP="006A456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A4563">
        <w:rPr>
          <w:sz w:val="22"/>
        </w:rPr>
        <w:t>Discuss and assess the mission impact of each mission-specific and fund development program along the four criteria</w:t>
      </w:r>
    </w:p>
    <w:p w:rsidR="006A4563" w:rsidRPr="006A4563" w:rsidRDefault="006A4563" w:rsidP="006A4563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6A4563">
        <w:rPr>
          <w:sz w:val="22"/>
        </w:rPr>
        <w:t>Determine Mission Impact Score for each program</w:t>
      </w:r>
    </w:p>
    <w:p w:rsidR="006A4563" w:rsidRPr="006A4563" w:rsidRDefault="006A4563" w:rsidP="006A4563"/>
    <w:p w:rsidR="006A4563" w:rsidRPr="006A4563" w:rsidRDefault="006A4563" w:rsidP="006A4563">
      <w:pPr>
        <w:pStyle w:val="Heading3"/>
        <w:rPr>
          <w:sz w:val="24"/>
        </w:rPr>
      </w:pPr>
      <w:r w:rsidRPr="006A4563">
        <w:rPr>
          <w:sz w:val="24"/>
        </w:rPr>
        <w:t>Agenda:</w:t>
      </w:r>
    </w:p>
    <w:p w:rsidR="006A4563" w:rsidRPr="006A4563" w:rsidRDefault="006A4563" w:rsidP="006A4563"/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 xml:space="preserve">Review the </w:t>
      </w:r>
      <w:r w:rsidR="00BF52A4">
        <w:rPr>
          <w:sz w:val="22"/>
        </w:rPr>
        <w:t>m</w:t>
      </w:r>
      <w:r w:rsidRPr="006A4563">
        <w:rPr>
          <w:sz w:val="22"/>
        </w:rPr>
        <w:t xml:space="preserve">atrix </w:t>
      </w:r>
      <w:r w:rsidR="00BF52A4">
        <w:rPr>
          <w:sz w:val="22"/>
        </w:rPr>
        <w:t>m</w:t>
      </w:r>
      <w:bookmarkStart w:id="0" w:name="_GoBack"/>
      <w:bookmarkEnd w:id="0"/>
      <w:r w:rsidRPr="006A4563">
        <w:rPr>
          <w:sz w:val="22"/>
        </w:rPr>
        <w:t>ap Process  (10 minutes)</w:t>
      </w:r>
    </w:p>
    <w:p w:rsidR="006A4563" w:rsidRPr="006A4563" w:rsidRDefault="006A4563" w:rsidP="006A4563">
      <w:pPr>
        <w:pStyle w:val="ListParagraph"/>
        <w:rPr>
          <w:sz w:val="22"/>
        </w:rPr>
      </w:pPr>
    </w:p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>Check-In on Personal Impact Assessment  (15 minutes)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Challenges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Insights</w:t>
      </w:r>
    </w:p>
    <w:p w:rsidR="006A4563" w:rsidRPr="006A4563" w:rsidRDefault="006A4563" w:rsidP="006A4563">
      <w:pPr>
        <w:pStyle w:val="ListParagraph"/>
        <w:rPr>
          <w:sz w:val="22"/>
        </w:rPr>
      </w:pPr>
    </w:p>
    <w:p w:rsidR="006A4563" w:rsidRPr="006A4563" w:rsidRDefault="006A4563" w:rsidP="006A4563">
      <w:pPr>
        <w:pStyle w:val="ListParagraph"/>
        <w:rPr>
          <w:sz w:val="22"/>
        </w:rPr>
      </w:pPr>
    </w:p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>Explain process for sharing scores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 xml:space="preserve">We’ll take each criteria and go program by program.  Each person will have up to two minutes to talk about why they gave it that score. </w:t>
      </w:r>
    </w:p>
    <w:p w:rsidR="006A4563" w:rsidRPr="006A4563" w:rsidRDefault="006A4563" w:rsidP="006A4563">
      <w:pPr>
        <w:pStyle w:val="ListParagraph"/>
        <w:ind w:left="1440"/>
        <w:rPr>
          <w:sz w:val="22"/>
        </w:rPr>
      </w:pPr>
    </w:p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>Criteria 1:  Contribution to Intended Impact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1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2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3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4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 xml:space="preserve">Program 5, </w:t>
      </w:r>
    </w:p>
    <w:p w:rsidR="006A4563" w:rsidRPr="006A4563" w:rsidRDefault="006A4563" w:rsidP="006A4563">
      <w:pPr>
        <w:pStyle w:val="ListParagraph"/>
        <w:ind w:left="1440"/>
        <w:rPr>
          <w:sz w:val="22"/>
        </w:rPr>
      </w:pPr>
    </w:p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>Criteria 2: Excellence in Execution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1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2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3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>Program 4</w:t>
      </w:r>
    </w:p>
    <w:p w:rsidR="006A4563" w:rsidRPr="006A4563" w:rsidRDefault="006A4563" w:rsidP="006A4563">
      <w:pPr>
        <w:pStyle w:val="ListParagraph"/>
        <w:numPr>
          <w:ilvl w:val="1"/>
          <w:numId w:val="2"/>
        </w:numPr>
        <w:rPr>
          <w:sz w:val="22"/>
        </w:rPr>
      </w:pPr>
      <w:r w:rsidRPr="006A4563">
        <w:rPr>
          <w:sz w:val="22"/>
        </w:rPr>
        <w:t xml:space="preserve">Program 5, </w:t>
      </w:r>
    </w:p>
    <w:p w:rsidR="006A4563" w:rsidRPr="006A4563" w:rsidRDefault="006A4563">
      <w:pPr>
        <w:spacing w:after="160" w:line="259" w:lineRule="auto"/>
      </w:pPr>
      <w:r w:rsidRPr="006A4563">
        <w:br w:type="page"/>
      </w:r>
    </w:p>
    <w:p w:rsidR="006A4563" w:rsidRPr="006A4563" w:rsidRDefault="006A4563" w:rsidP="006A4563"/>
    <w:p w:rsidR="006A4563" w:rsidRPr="006A4563" w:rsidRDefault="006A4563" w:rsidP="006A4563">
      <w:pPr>
        <w:pStyle w:val="ListParagraph"/>
        <w:numPr>
          <w:ilvl w:val="0"/>
          <w:numId w:val="3"/>
        </w:numPr>
        <w:rPr>
          <w:sz w:val="22"/>
        </w:rPr>
      </w:pPr>
      <w:r w:rsidRPr="006A4563">
        <w:rPr>
          <w:sz w:val="22"/>
        </w:rPr>
        <w:t>Criteria 3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1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2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3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4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 xml:space="preserve">Program 5, </w:t>
      </w:r>
    </w:p>
    <w:p w:rsidR="006A4563" w:rsidRPr="006A4563" w:rsidRDefault="006A4563" w:rsidP="006A4563"/>
    <w:p w:rsidR="006A4563" w:rsidRPr="006A4563" w:rsidRDefault="006A4563" w:rsidP="006A4563">
      <w:pPr>
        <w:pStyle w:val="ListParagraph"/>
        <w:numPr>
          <w:ilvl w:val="0"/>
          <w:numId w:val="3"/>
        </w:numPr>
        <w:rPr>
          <w:sz w:val="22"/>
        </w:rPr>
      </w:pPr>
      <w:r w:rsidRPr="006A4563">
        <w:rPr>
          <w:sz w:val="22"/>
        </w:rPr>
        <w:t>Criteria 4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1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2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3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>Program 4</w:t>
      </w:r>
    </w:p>
    <w:p w:rsidR="006A4563" w:rsidRPr="006A4563" w:rsidRDefault="006A4563" w:rsidP="006A4563">
      <w:pPr>
        <w:pStyle w:val="ListParagraph"/>
        <w:numPr>
          <w:ilvl w:val="1"/>
          <w:numId w:val="3"/>
        </w:numPr>
        <w:rPr>
          <w:sz w:val="22"/>
        </w:rPr>
      </w:pPr>
      <w:r w:rsidRPr="006A4563">
        <w:rPr>
          <w:sz w:val="22"/>
        </w:rPr>
        <w:t xml:space="preserve">Program 5, </w:t>
      </w:r>
    </w:p>
    <w:p w:rsidR="006A4563" w:rsidRPr="006A4563" w:rsidRDefault="006A4563" w:rsidP="006A4563">
      <w:pPr>
        <w:pStyle w:val="ListParagraph"/>
        <w:rPr>
          <w:sz w:val="22"/>
        </w:rPr>
      </w:pPr>
    </w:p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 xml:space="preserve">Themes </w:t>
      </w:r>
    </w:p>
    <w:p w:rsidR="006A4563" w:rsidRPr="006A4563" w:rsidRDefault="006A4563" w:rsidP="006A4563">
      <w:pPr>
        <w:pStyle w:val="ListParagraph"/>
        <w:rPr>
          <w:sz w:val="22"/>
        </w:rPr>
      </w:pPr>
    </w:p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>Determine Score</w:t>
      </w:r>
    </w:p>
    <w:p w:rsidR="006A4563" w:rsidRPr="006A4563" w:rsidRDefault="006A4563" w:rsidP="006A4563">
      <w:pPr>
        <w:pStyle w:val="ListParagraph"/>
        <w:rPr>
          <w:sz w:val="22"/>
        </w:rPr>
      </w:pPr>
    </w:p>
    <w:p w:rsidR="006A4563" w:rsidRPr="006A4563" w:rsidRDefault="006A4563" w:rsidP="006A4563">
      <w:pPr>
        <w:pStyle w:val="ListParagraph"/>
        <w:numPr>
          <w:ilvl w:val="0"/>
          <w:numId w:val="2"/>
        </w:numPr>
        <w:rPr>
          <w:sz w:val="22"/>
        </w:rPr>
      </w:pPr>
      <w:r w:rsidRPr="006A4563">
        <w:rPr>
          <w:sz w:val="22"/>
        </w:rPr>
        <w:t>Next steps</w:t>
      </w:r>
    </w:p>
    <w:p w:rsidR="002F72D4" w:rsidRDefault="002F72D4" w:rsidP="002F72D4">
      <w:pPr>
        <w:rPr>
          <w:rFonts w:ascii="Arial" w:hAnsi="Arial" w:cs="Arial"/>
        </w:rPr>
      </w:pPr>
    </w:p>
    <w:p w:rsidR="002F72D4" w:rsidRDefault="002F72D4" w:rsidP="002F72D4">
      <w:pPr>
        <w:rPr>
          <w:rFonts w:ascii="Arial" w:hAnsi="Arial" w:cs="Arial"/>
        </w:rPr>
      </w:pPr>
    </w:p>
    <w:p w:rsidR="00263037" w:rsidRPr="002F72D4" w:rsidRDefault="00263037" w:rsidP="002F72D4">
      <w:pPr>
        <w:rPr>
          <w:rFonts w:ascii="Arial" w:hAnsi="Arial" w:cs="Arial"/>
        </w:rPr>
      </w:pPr>
    </w:p>
    <w:sectPr w:rsidR="00263037" w:rsidRPr="002F72D4" w:rsidSect="00735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54" w:rsidRDefault="00D43154" w:rsidP="003949D8">
      <w:pPr>
        <w:spacing w:after="0" w:line="240" w:lineRule="auto"/>
      </w:pPr>
      <w:r>
        <w:separator/>
      </w:r>
    </w:p>
  </w:endnote>
  <w:endnote w:type="continuationSeparator" w:id="0">
    <w:p w:rsidR="00D43154" w:rsidRDefault="00D43154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63" w:rsidRDefault="006A4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231235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6031865</wp:posOffset>
              </wp:positionH>
              <wp:positionV relativeFrom="paragraph">
                <wp:posOffset>-29532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35" w:rsidRPr="00231235" w:rsidRDefault="00231235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BF52A4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2</w:t>
                          </w:r>
                          <w:r w:rsidRPr="0023123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4.95pt;margin-top:-2.3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1ykgb4wAA&#10;AAsBAAAPAAAAAAAAAAAAAAAAANEEAABkcnMvZG93bnJldi54bWxQSwUGAAAAAAQABADzAAAA4QUA&#10;AAAA&#10;" filled="f" stroked="f" strokeweight=".5pt">
              <v:textbox>
                <w:txbxContent>
                  <w:p w:rsidR="00231235" w:rsidRPr="00231235" w:rsidRDefault="00231235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BF52A4">
                      <w:rPr>
                        <w:rFonts w:ascii="Arial Black" w:hAnsi="Arial Black"/>
                        <w:noProof/>
                        <w:sz w:val="24"/>
                      </w:rPr>
                      <w:t>2</w:t>
                    </w:r>
                    <w:r w:rsidRPr="00231235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7F0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63" w:rsidRDefault="006A4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54" w:rsidRDefault="00D43154" w:rsidP="003949D8">
      <w:pPr>
        <w:spacing w:after="0" w:line="240" w:lineRule="auto"/>
      </w:pPr>
      <w:r>
        <w:separator/>
      </w:r>
    </w:p>
  </w:footnote>
  <w:footnote w:type="continuationSeparator" w:id="0">
    <w:p w:rsidR="00D43154" w:rsidRDefault="00D43154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63" w:rsidRDefault="006A4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6A4563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85485" wp14:editId="157F47D0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29973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29973"/>
                        <a:chOff x="132437" y="119995"/>
                        <a:chExt cx="1163146" cy="1379634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67801" cy="1304584"/>
                          <a:chOff x="132437" y="140454"/>
                          <a:chExt cx="1067801" cy="130458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4386" y="535815"/>
                            <a:ext cx="905852" cy="909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6A4563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5.5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685485" id="Group 7" o:spid="_x0000_s1026" style="position:absolute;left:0;text-align:left;margin-left:58.05pt;margin-top:-16.25pt;width:65.55pt;height:81.1pt;z-index:251659264;mso-position-horizontal-relative:page;mso-width-relative:margin;mso-height-relative:margin" coordorigin="1324,1199" coordsize="11631,1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">
              <v:group id="Group 4" o:spid="_x0000_s1027" style="position:absolute;left:1324;top:1950;width:10678;height:13046" coordorigin="1324,1404" coordsize="10678,1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43;top:5358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6A4563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5.5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5B454" wp14:editId="6953C3DE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FA1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Mission Impact Assessment Meeting 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63" w:rsidRDefault="006A4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793B"/>
    <w:multiLevelType w:val="hybridMultilevel"/>
    <w:tmpl w:val="E52A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63"/>
    <w:rsid w:val="00080125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31235"/>
    <w:rsid w:val="00263037"/>
    <w:rsid w:val="002B729C"/>
    <w:rsid w:val="002F72D4"/>
    <w:rsid w:val="003250D1"/>
    <w:rsid w:val="00340ED4"/>
    <w:rsid w:val="00383152"/>
    <w:rsid w:val="003949D8"/>
    <w:rsid w:val="003C2555"/>
    <w:rsid w:val="00432034"/>
    <w:rsid w:val="004759DF"/>
    <w:rsid w:val="005428A6"/>
    <w:rsid w:val="005701B2"/>
    <w:rsid w:val="005C4851"/>
    <w:rsid w:val="00616EE6"/>
    <w:rsid w:val="00676271"/>
    <w:rsid w:val="00696F27"/>
    <w:rsid w:val="006A4563"/>
    <w:rsid w:val="006A51C1"/>
    <w:rsid w:val="006D0BBE"/>
    <w:rsid w:val="006D4E5B"/>
    <w:rsid w:val="006D66EE"/>
    <w:rsid w:val="00735810"/>
    <w:rsid w:val="00744427"/>
    <w:rsid w:val="00793648"/>
    <w:rsid w:val="00816A69"/>
    <w:rsid w:val="00884B3A"/>
    <w:rsid w:val="009273A0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BF52A4"/>
    <w:rsid w:val="00C06FBD"/>
    <w:rsid w:val="00C21028"/>
    <w:rsid w:val="00C350B0"/>
    <w:rsid w:val="00C4099C"/>
    <w:rsid w:val="00C75535"/>
    <w:rsid w:val="00CE019E"/>
    <w:rsid w:val="00D43154"/>
    <w:rsid w:val="00DB5F06"/>
    <w:rsid w:val="00DC7BBE"/>
    <w:rsid w:val="00DF6570"/>
    <w:rsid w:val="00DF73B0"/>
    <w:rsid w:val="00E37E65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43EA-0A41-43F9-B2CA-2BBFE5A4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6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Table Template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2014-09-15T20:31:00Z</cp:lastPrinted>
  <dcterms:created xsi:type="dcterms:W3CDTF">2014-09-19T18:11:00Z</dcterms:created>
  <dcterms:modified xsi:type="dcterms:W3CDTF">2014-10-02T19:52:00Z</dcterms:modified>
</cp:coreProperties>
</file>