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="-365" w:tblpY="3848"/>
        <w:tblW w:w="14367" w:type="dxa"/>
        <w:tblLayout w:type="fixed"/>
        <w:tblLook w:val="04A0" w:firstRow="1" w:lastRow="0" w:firstColumn="1" w:lastColumn="0" w:noHBand="0" w:noVBand="1"/>
      </w:tblPr>
      <w:tblGrid>
        <w:gridCol w:w="2710"/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1828"/>
      </w:tblGrid>
      <w:tr w:rsidR="00C5536D" w:rsidRPr="001667DB" w:rsidTr="00C5536D">
        <w:trPr>
          <w:trHeight w:val="559"/>
        </w:trPr>
        <w:tc>
          <w:tcPr>
            <w:tcW w:w="2710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4"/>
              </w:rPr>
              <w:t>Program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246FAE"/>
            <w:vAlign w:val="center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36D">
              <w:rPr>
                <w:rFonts w:ascii="Arial" w:hAnsi="Arial" w:cs="Arial"/>
                <w:b/>
                <w:color w:val="FFFFFF" w:themeColor="background1"/>
                <w:sz w:val="24"/>
              </w:rPr>
              <w:t>Average</w:t>
            </w:r>
          </w:p>
        </w:tc>
      </w:tr>
      <w:tr w:rsidR="00C5536D" w:rsidRPr="00C5536D" w:rsidTr="00C5536D">
        <w:trPr>
          <w:trHeight w:val="559"/>
        </w:trPr>
        <w:tc>
          <w:tcPr>
            <w:tcW w:w="2710" w:type="dxa"/>
            <w:shd w:val="clear" w:color="auto" w:fill="auto"/>
            <w:vAlign w:val="center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5536D">
              <w:rPr>
                <w:rFonts w:ascii="Arial" w:hAnsi="Arial" w:cs="Arial"/>
                <w:b/>
                <w:sz w:val="24"/>
              </w:rPr>
              <w:t>Program 1</w:t>
            </w: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5536D" w:rsidRPr="00C5536D" w:rsidTr="00C5536D">
        <w:trPr>
          <w:trHeight w:val="559"/>
        </w:trPr>
        <w:tc>
          <w:tcPr>
            <w:tcW w:w="2710" w:type="dxa"/>
            <w:shd w:val="clear" w:color="auto" w:fill="auto"/>
            <w:vAlign w:val="center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5536D">
              <w:rPr>
                <w:rFonts w:ascii="Arial" w:hAnsi="Arial" w:cs="Arial"/>
                <w:b/>
                <w:sz w:val="24"/>
              </w:rPr>
              <w:t>Program 2</w:t>
            </w: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C5536D" w:rsidRPr="00C5536D" w:rsidTr="00C5536D">
        <w:trPr>
          <w:trHeight w:val="559"/>
        </w:trPr>
        <w:tc>
          <w:tcPr>
            <w:tcW w:w="2710" w:type="dxa"/>
            <w:shd w:val="clear" w:color="auto" w:fill="auto"/>
            <w:vAlign w:val="center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3</w:t>
            </w: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C5536D" w:rsidRPr="00C5536D" w:rsidTr="00C5536D">
        <w:trPr>
          <w:trHeight w:val="559"/>
        </w:trPr>
        <w:tc>
          <w:tcPr>
            <w:tcW w:w="2710" w:type="dxa"/>
            <w:shd w:val="clear" w:color="auto" w:fill="auto"/>
            <w:vAlign w:val="center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4</w:t>
            </w: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C5536D" w:rsidRPr="00C5536D" w:rsidTr="00C5536D">
        <w:trPr>
          <w:trHeight w:val="559"/>
        </w:trPr>
        <w:tc>
          <w:tcPr>
            <w:tcW w:w="2710" w:type="dxa"/>
            <w:shd w:val="clear" w:color="auto" w:fill="auto"/>
            <w:vAlign w:val="center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5</w:t>
            </w: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C5536D" w:rsidRPr="00C5536D" w:rsidTr="00C5536D">
        <w:trPr>
          <w:trHeight w:val="559"/>
        </w:trPr>
        <w:tc>
          <w:tcPr>
            <w:tcW w:w="2710" w:type="dxa"/>
            <w:shd w:val="clear" w:color="auto" w:fill="auto"/>
            <w:vAlign w:val="center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6</w:t>
            </w: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C5536D" w:rsidRPr="00C5536D" w:rsidTr="00C5536D">
        <w:trPr>
          <w:trHeight w:val="559"/>
        </w:trPr>
        <w:tc>
          <w:tcPr>
            <w:tcW w:w="2710" w:type="dxa"/>
            <w:shd w:val="clear" w:color="auto" w:fill="auto"/>
            <w:vAlign w:val="center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7</w:t>
            </w: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C5536D" w:rsidRPr="00C5536D" w:rsidTr="00C5536D">
        <w:trPr>
          <w:trHeight w:val="559"/>
        </w:trPr>
        <w:tc>
          <w:tcPr>
            <w:tcW w:w="2710" w:type="dxa"/>
            <w:shd w:val="clear" w:color="auto" w:fill="auto"/>
            <w:vAlign w:val="center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8</w:t>
            </w: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C5536D" w:rsidRPr="00C5536D" w:rsidTr="00C5536D">
        <w:trPr>
          <w:trHeight w:val="559"/>
        </w:trPr>
        <w:tc>
          <w:tcPr>
            <w:tcW w:w="2710" w:type="dxa"/>
            <w:shd w:val="clear" w:color="auto" w:fill="auto"/>
            <w:vAlign w:val="center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9</w:t>
            </w: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C5536D" w:rsidRPr="00C5536D" w:rsidTr="00C5536D">
        <w:trPr>
          <w:trHeight w:val="559"/>
        </w:trPr>
        <w:tc>
          <w:tcPr>
            <w:tcW w:w="2710" w:type="dxa"/>
            <w:shd w:val="clear" w:color="auto" w:fill="auto"/>
            <w:vAlign w:val="center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10</w:t>
            </w: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5536D" w:rsidRPr="00C5536D" w:rsidRDefault="00C5536D" w:rsidP="00C55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C5536D" w:rsidRPr="00C5536D" w:rsidRDefault="00C5536D" w:rsidP="00C553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365" w:tblpY="1978"/>
        <w:tblW w:w="14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10939"/>
      </w:tblGrid>
      <w:tr w:rsidR="00C5536D" w:rsidTr="00C5536D">
        <w:trPr>
          <w:trHeight w:val="576"/>
        </w:trPr>
        <w:tc>
          <w:tcPr>
            <w:tcW w:w="3362" w:type="dxa"/>
          </w:tcPr>
          <w:p w:rsidR="00C5536D" w:rsidRPr="00C5536D" w:rsidRDefault="00C5536D" w:rsidP="00C5536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5536D">
              <w:rPr>
                <w:rFonts w:ascii="Arial" w:hAnsi="Arial" w:cs="Arial"/>
                <w:b/>
                <w:sz w:val="24"/>
              </w:rPr>
              <w:t xml:space="preserve">Organization Name: </w:t>
            </w:r>
          </w:p>
        </w:tc>
        <w:tc>
          <w:tcPr>
            <w:tcW w:w="10939" w:type="dxa"/>
          </w:tcPr>
          <w:p w:rsidR="00C5536D" w:rsidRDefault="00C5536D" w:rsidP="00C5536D">
            <w:pPr>
              <w:rPr>
                <w:rFonts w:ascii="Arial" w:hAnsi="Arial" w:cs="Arial"/>
              </w:rPr>
            </w:pPr>
          </w:p>
        </w:tc>
      </w:tr>
      <w:tr w:rsidR="00C5536D" w:rsidTr="00C5536D">
        <w:trPr>
          <w:trHeight w:val="498"/>
        </w:trPr>
        <w:tc>
          <w:tcPr>
            <w:tcW w:w="3362" w:type="dxa"/>
          </w:tcPr>
          <w:p w:rsidR="00C5536D" w:rsidRPr="00C5536D" w:rsidRDefault="00C5536D" w:rsidP="00C5536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5536D">
              <w:rPr>
                <w:rFonts w:ascii="Arial" w:hAnsi="Arial" w:cs="Arial"/>
                <w:b/>
                <w:sz w:val="24"/>
              </w:rPr>
              <w:t>Assessing Mission Impact</w:t>
            </w:r>
          </w:p>
        </w:tc>
        <w:tc>
          <w:tcPr>
            <w:tcW w:w="10939" w:type="dxa"/>
          </w:tcPr>
          <w:p w:rsidR="00C5536D" w:rsidRDefault="00C5536D" w:rsidP="00C5536D">
            <w:pPr>
              <w:rPr>
                <w:rFonts w:ascii="Arial" w:hAnsi="Arial" w:cs="Arial"/>
              </w:rPr>
            </w:pPr>
          </w:p>
        </w:tc>
      </w:tr>
      <w:tr w:rsidR="00C5536D" w:rsidTr="00C5536D">
        <w:trPr>
          <w:trHeight w:val="576"/>
        </w:trPr>
        <w:tc>
          <w:tcPr>
            <w:tcW w:w="3362" w:type="dxa"/>
            <w:shd w:val="clear" w:color="auto" w:fill="D9D9D9" w:themeFill="background1" w:themeFillShade="D9"/>
          </w:tcPr>
          <w:p w:rsidR="00C5536D" w:rsidRPr="00C5536D" w:rsidRDefault="00C5536D" w:rsidP="00C5536D">
            <w:pPr>
              <w:tabs>
                <w:tab w:val="left" w:pos="344"/>
                <w:tab w:val="right" w:pos="314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 w:rsidRPr="00C5536D">
              <w:rPr>
                <w:rFonts w:ascii="Arial" w:hAnsi="Arial" w:cs="Arial"/>
                <w:b/>
                <w:sz w:val="24"/>
              </w:rPr>
              <w:t>Criteria 1 Results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0939" w:type="dxa"/>
            <w:shd w:val="clear" w:color="auto" w:fill="FFFFFF" w:themeFill="background1"/>
          </w:tcPr>
          <w:p w:rsidR="00C5536D" w:rsidRDefault="00C5536D" w:rsidP="00C5536D">
            <w:pPr>
              <w:rPr>
                <w:rFonts w:ascii="Arial" w:hAnsi="Arial" w:cs="Arial"/>
              </w:rPr>
            </w:pPr>
          </w:p>
        </w:tc>
      </w:tr>
    </w:tbl>
    <w:p w:rsidR="00263037" w:rsidRPr="001667DB" w:rsidRDefault="00120B43" w:rsidP="000976A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6703B" wp14:editId="054C3392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0" cy="7718425"/>
                <wp:effectExtent l="76200" t="38100" r="57150" b="158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18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56FA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30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45pt;margin-top:-54pt;width:0;height:607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" strokecolor="#256fae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C1A7E" wp14:editId="723117E1">
                <wp:simplePos x="0" y="0"/>
                <wp:positionH relativeFrom="column">
                  <wp:posOffset>-908050</wp:posOffset>
                </wp:positionH>
                <wp:positionV relativeFrom="paragraph">
                  <wp:posOffset>6519545</wp:posOffset>
                </wp:positionV>
                <wp:extent cx="93726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C8B6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46F6" id="Straight Arrow Connector 12" o:spid="_x0000_s1026" type="#_x0000_t32" style="position:absolute;margin-left:-71.5pt;margin-top:513.35pt;width:73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" strokecolor="#2c8b63" strokeweight=".5pt">
                <v:stroke endarrow="block" joinstyle="miter"/>
              </v:shape>
            </w:pict>
          </mc:Fallback>
        </mc:AlternateContent>
      </w:r>
    </w:p>
    <w:sectPr w:rsidR="00263037" w:rsidRPr="001667DB" w:rsidSect="000976AA">
      <w:headerReference w:type="default" r:id="rId7"/>
      <w:footerReference w:type="default" r:id="rId8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B2" w:rsidRDefault="000916B2" w:rsidP="003949D8">
      <w:pPr>
        <w:spacing w:after="0" w:line="240" w:lineRule="auto"/>
      </w:pPr>
      <w:r>
        <w:separator/>
      </w:r>
    </w:p>
  </w:endnote>
  <w:endnote w:type="continuationSeparator" w:id="0">
    <w:p w:rsidR="000916B2" w:rsidRDefault="000916B2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6D66EE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6D66EE" w:rsidP="000976AA">
    <w:pPr>
      <w:pStyle w:val="Footer"/>
      <w:ind w:left="-720" w:firstLine="360"/>
      <w:rPr>
        <w:rFonts w:ascii="Arial" w:hAnsi="Arial" w:cs="Arial"/>
      </w:rPr>
    </w:pPr>
    <w:r w:rsidRPr="006D66EE">
      <w:rPr>
        <w:rFonts w:ascii="Arial" w:hAnsi="Arial"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ascii="Arial" w:hAnsi="Arial"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B2" w:rsidRDefault="000916B2" w:rsidP="003949D8">
      <w:pPr>
        <w:spacing w:after="0" w:line="240" w:lineRule="auto"/>
      </w:pPr>
      <w:r>
        <w:separator/>
      </w:r>
    </w:p>
  </w:footnote>
  <w:footnote w:type="continuationSeparator" w:id="0">
    <w:p w:rsidR="000916B2" w:rsidRDefault="000916B2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6D66EE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3172AC" wp14:editId="0B090588">
              <wp:simplePos x="0" y="0"/>
              <wp:positionH relativeFrom="page">
                <wp:posOffset>736979</wp:posOffset>
              </wp:positionH>
              <wp:positionV relativeFrom="paragraph">
                <wp:posOffset>-206081</wp:posOffset>
              </wp:positionV>
              <wp:extent cx="832485" cy="1006600"/>
              <wp:effectExtent l="0" t="0" r="24765" b="31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06600"/>
                        <a:chOff x="132437" y="119995"/>
                        <a:chExt cx="1163146" cy="1348272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124576" cy="1273222"/>
                          <a:chOff x="132437" y="140454"/>
                          <a:chExt cx="1124576" cy="1273222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51161" y="504450"/>
                            <a:ext cx="905852" cy="909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C5536D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5.6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3172AC" id="Group 7" o:spid="_x0000_s1026" style="position:absolute;left:0;text-align:left;margin-left:58.05pt;margin-top:-16.25pt;width:65.55pt;height:79.25pt;z-index:251659264;mso-position-horizontal-relative:page;mso-width-relative:margin;mso-height-relative:margin" coordorigin="1324,1199" coordsize="11631,1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">
              <v:group id="Group 4" o:spid="_x0000_s1027" style="position:absolute;left:1324;top:1950;width:11246;height:12732" coordorigin="1324,1404" coordsize="11245,12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511;top:5044;width:9059;height:9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C5536D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5.6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C5536D">
      <w:rPr>
        <w:rFonts w:ascii="Arial Black" w:hAnsi="Arial Black"/>
        <w:sz w:val="24"/>
      </w:rPr>
      <w:t>Mission Impact Score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6D"/>
    <w:rsid w:val="00080125"/>
    <w:rsid w:val="000916B2"/>
    <w:rsid w:val="000976AA"/>
    <w:rsid w:val="000B143F"/>
    <w:rsid w:val="000B7734"/>
    <w:rsid w:val="000E5649"/>
    <w:rsid w:val="000F346C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63037"/>
    <w:rsid w:val="002B729C"/>
    <w:rsid w:val="003250D1"/>
    <w:rsid w:val="00340ED4"/>
    <w:rsid w:val="00383152"/>
    <w:rsid w:val="003949D8"/>
    <w:rsid w:val="003C2555"/>
    <w:rsid w:val="00432034"/>
    <w:rsid w:val="004759DF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93648"/>
    <w:rsid w:val="00816A69"/>
    <w:rsid w:val="00884B3A"/>
    <w:rsid w:val="009273A0"/>
    <w:rsid w:val="009F02F5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C06FBD"/>
    <w:rsid w:val="00C21028"/>
    <w:rsid w:val="00C350B0"/>
    <w:rsid w:val="00C4099C"/>
    <w:rsid w:val="00C5536D"/>
    <w:rsid w:val="00C75535"/>
    <w:rsid w:val="00CE019E"/>
    <w:rsid w:val="00DB5F06"/>
    <w:rsid w:val="00DC7BBE"/>
    <w:rsid w:val="00DF73B0"/>
    <w:rsid w:val="00E37E65"/>
    <w:rsid w:val="00E634FC"/>
    <w:rsid w:val="00E8768B"/>
    <w:rsid w:val="00ED090E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492AF-C6CF-40F5-BB7F-8E899609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Landscape%20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 Table Template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1</cp:revision>
  <cp:lastPrinted>2014-09-15T20:31:00Z</cp:lastPrinted>
  <dcterms:created xsi:type="dcterms:W3CDTF">2014-09-19T18:19:00Z</dcterms:created>
  <dcterms:modified xsi:type="dcterms:W3CDTF">2014-09-19T18:34:00Z</dcterms:modified>
</cp:coreProperties>
</file>