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D4" w:rsidRDefault="002F72D4" w:rsidP="000976AA">
      <w:pPr>
        <w:rPr>
          <w:rFonts w:ascii="Arial" w:hAnsi="Arial" w:cs="Arial"/>
        </w:rPr>
      </w:pPr>
      <w:bookmarkStart w:id="0" w:name="_GoBack"/>
      <w:bookmarkEnd w:id="0"/>
    </w:p>
    <w:p w:rsidR="002F72D4" w:rsidRDefault="002F72D4" w:rsidP="002F72D4">
      <w:pPr>
        <w:rPr>
          <w:rFonts w:ascii="Arial" w:hAnsi="Arial" w:cs="Arial"/>
        </w:rPr>
      </w:pPr>
    </w:p>
    <w:p w:rsidR="002F72D4" w:rsidRDefault="002F72D4" w:rsidP="002F72D4">
      <w:pPr>
        <w:rPr>
          <w:rFonts w:ascii="Arial" w:hAnsi="Arial" w:cs="Arial"/>
        </w:rPr>
      </w:pPr>
    </w:p>
    <w:tbl>
      <w:tblPr>
        <w:tblStyle w:val="TableGrid"/>
        <w:tblpPr w:leftFromText="187" w:rightFromText="187" w:vertAnchor="page" w:horzAnchor="margin" w:tblpY="2101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790"/>
        <w:gridCol w:w="3687"/>
      </w:tblGrid>
      <w:tr w:rsidR="002F72D4" w:rsidRPr="006D66EE" w:rsidTr="003E1C45">
        <w:trPr>
          <w:trHeight w:val="42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2F72D4" w:rsidRPr="006D66EE" w:rsidRDefault="003E1C45" w:rsidP="003E1C4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Donor/Funder Segment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2F72D4" w:rsidRPr="006D66EE" w:rsidRDefault="003E1C45" w:rsidP="003E1C4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Motivation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2F72D4" w:rsidRPr="006D66EE" w:rsidRDefault="003E1C45" w:rsidP="003E1C4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Perceived Commitment</w:t>
            </w:r>
          </w:p>
        </w:tc>
      </w:tr>
      <w:tr w:rsidR="002F72D4" w:rsidRPr="001667DB" w:rsidTr="003E1C45">
        <w:trPr>
          <w:trHeight w:val="1296"/>
        </w:trPr>
        <w:tc>
          <w:tcPr>
            <w:tcW w:w="2970" w:type="dxa"/>
            <w:tcBorders>
              <w:top w:val="nil"/>
              <w:left w:val="nil"/>
            </w:tcBorders>
            <w:vAlign w:val="center"/>
          </w:tcPr>
          <w:p w:rsidR="002F72D4" w:rsidRPr="0012392D" w:rsidRDefault="002F72D4" w:rsidP="003E1C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top w:val="nil"/>
            </w:tcBorders>
            <w:vAlign w:val="center"/>
          </w:tcPr>
          <w:p w:rsidR="002F72D4" w:rsidRPr="001667DB" w:rsidRDefault="002F72D4" w:rsidP="003E1C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  <w:tcBorders>
              <w:top w:val="nil"/>
            </w:tcBorders>
            <w:vAlign w:val="center"/>
          </w:tcPr>
          <w:p w:rsidR="002F72D4" w:rsidRPr="001667DB" w:rsidRDefault="002F72D4" w:rsidP="003E1C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F72D4" w:rsidRPr="001667DB" w:rsidTr="003E1C45">
        <w:trPr>
          <w:trHeight w:val="1296"/>
        </w:trPr>
        <w:tc>
          <w:tcPr>
            <w:tcW w:w="2970" w:type="dxa"/>
            <w:tcBorders>
              <w:left w:val="nil"/>
            </w:tcBorders>
            <w:vAlign w:val="center"/>
          </w:tcPr>
          <w:p w:rsidR="002F72D4" w:rsidRPr="0012392D" w:rsidRDefault="002F72D4" w:rsidP="003E1C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vAlign w:val="center"/>
          </w:tcPr>
          <w:p w:rsidR="002F72D4" w:rsidRPr="001667DB" w:rsidRDefault="002F72D4" w:rsidP="003E1C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  <w:vAlign w:val="center"/>
          </w:tcPr>
          <w:p w:rsidR="002F72D4" w:rsidRPr="001667DB" w:rsidRDefault="002F72D4" w:rsidP="003E1C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1C45" w:rsidRPr="001667DB" w:rsidTr="003E1C45">
        <w:trPr>
          <w:trHeight w:val="1296"/>
        </w:trPr>
        <w:tc>
          <w:tcPr>
            <w:tcW w:w="2970" w:type="dxa"/>
            <w:tcBorders>
              <w:left w:val="nil"/>
            </w:tcBorders>
            <w:vAlign w:val="center"/>
          </w:tcPr>
          <w:p w:rsidR="003E1C45" w:rsidRPr="0012392D" w:rsidRDefault="003E1C45" w:rsidP="003E1C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vAlign w:val="center"/>
          </w:tcPr>
          <w:p w:rsidR="003E1C45" w:rsidRPr="001667DB" w:rsidRDefault="003E1C45" w:rsidP="003E1C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  <w:vAlign w:val="center"/>
          </w:tcPr>
          <w:p w:rsidR="003E1C45" w:rsidRPr="001667DB" w:rsidRDefault="003E1C45" w:rsidP="003E1C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1C45" w:rsidRPr="001667DB" w:rsidTr="003E1C45">
        <w:trPr>
          <w:trHeight w:val="1296"/>
        </w:trPr>
        <w:tc>
          <w:tcPr>
            <w:tcW w:w="2970" w:type="dxa"/>
            <w:tcBorders>
              <w:left w:val="nil"/>
            </w:tcBorders>
            <w:vAlign w:val="center"/>
          </w:tcPr>
          <w:p w:rsidR="003E1C45" w:rsidRPr="0012392D" w:rsidRDefault="003E1C45" w:rsidP="003E1C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vAlign w:val="center"/>
          </w:tcPr>
          <w:p w:rsidR="003E1C45" w:rsidRPr="001667DB" w:rsidRDefault="003E1C45" w:rsidP="003E1C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  <w:vAlign w:val="center"/>
          </w:tcPr>
          <w:p w:rsidR="003E1C45" w:rsidRPr="001667DB" w:rsidRDefault="003E1C45" w:rsidP="003E1C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1C45" w:rsidRPr="001667DB" w:rsidTr="003E1C45">
        <w:trPr>
          <w:trHeight w:val="1296"/>
        </w:trPr>
        <w:tc>
          <w:tcPr>
            <w:tcW w:w="2970" w:type="dxa"/>
            <w:tcBorders>
              <w:left w:val="nil"/>
            </w:tcBorders>
            <w:vAlign w:val="center"/>
          </w:tcPr>
          <w:p w:rsidR="003E1C45" w:rsidRPr="0012392D" w:rsidRDefault="003E1C45" w:rsidP="003E1C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vAlign w:val="center"/>
          </w:tcPr>
          <w:p w:rsidR="003E1C45" w:rsidRPr="001667DB" w:rsidRDefault="003E1C45" w:rsidP="003E1C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  <w:vAlign w:val="center"/>
          </w:tcPr>
          <w:p w:rsidR="003E1C45" w:rsidRPr="001667DB" w:rsidRDefault="003E1C45" w:rsidP="003E1C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1C45" w:rsidRPr="001667DB" w:rsidTr="003E1C45">
        <w:trPr>
          <w:trHeight w:val="1296"/>
        </w:trPr>
        <w:tc>
          <w:tcPr>
            <w:tcW w:w="2970" w:type="dxa"/>
            <w:tcBorders>
              <w:left w:val="nil"/>
            </w:tcBorders>
            <w:vAlign w:val="center"/>
          </w:tcPr>
          <w:p w:rsidR="003E1C45" w:rsidRPr="0012392D" w:rsidRDefault="003E1C45" w:rsidP="003E1C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vAlign w:val="center"/>
          </w:tcPr>
          <w:p w:rsidR="003E1C45" w:rsidRPr="001667DB" w:rsidRDefault="003E1C45" w:rsidP="003E1C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  <w:vAlign w:val="center"/>
          </w:tcPr>
          <w:p w:rsidR="003E1C45" w:rsidRPr="001667DB" w:rsidRDefault="003E1C45" w:rsidP="003E1C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1C45" w:rsidRPr="001667DB" w:rsidTr="003E1C45">
        <w:trPr>
          <w:trHeight w:val="1296"/>
        </w:trPr>
        <w:tc>
          <w:tcPr>
            <w:tcW w:w="2970" w:type="dxa"/>
            <w:tcBorders>
              <w:left w:val="nil"/>
            </w:tcBorders>
            <w:vAlign w:val="center"/>
          </w:tcPr>
          <w:p w:rsidR="003E1C45" w:rsidRPr="0012392D" w:rsidRDefault="003E1C45" w:rsidP="003E1C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vAlign w:val="center"/>
          </w:tcPr>
          <w:p w:rsidR="003E1C45" w:rsidRPr="001667DB" w:rsidRDefault="003E1C45" w:rsidP="003E1C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  <w:vAlign w:val="center"/>
          </w:tcPr>
          <w:p w:rsidR="003E1C45" w:rsidRPr="001667DB" w:rsidRDefault="003E1C45" w:rsidP="003E1C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1C45" w:rsidRPr="001667DB" w:rsidTr="003E1C45">
        <w:trPr>
          <w:trHeight w:val="1296"/>
        </w:trPr>
        <w:tc>
          <w:tcPr>
            <w:tcW w:w="2970" w:type="dxa"/>
            <w:tcBorders>
              <w:left w:val="nil"/>
            </w:tcBorders>
            <w:vAlign w:val="center"/>
          </w:tcPr>
          <w:p w:rsidR="003E1C45" w:rsidRPr="0012392D" w:rsidRDefault="003E1C45" w:rsidP="003E1C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vAlign w:val="center"/>
          </w:tcPr>
          <w:p w:rsidR="003E1C45" w:rsidRPr="001667DB" w:rsidRDefault="003E1C45" w:rsidP="003E1C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  <w:vAlign w:val="center"/>
          </w:tcPr>
          <w:p w:rsidR="003E1C45" w:rsidRPr="001667DB" w:rsidRDefault="003E1C45" w:rsidP="003E1C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263037" w:rsidRPr="002F72D4" w:rsidRDefault="00263037" w:rsidP="002F72D4">
      <w:pPr>
        <w:rPr>
          <w:rFonts w:ascii="Arial" w:hAnsi="Arial" w:cs="Arial"/>
        </w:rPr>
      </w:pPr>
    </w:p>
    <w:sectPr w:rsidR="00263037" w:rsidRPr="002F72D4" w:rsidSect="00735810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6C" w:rsidRDefault="005F196C" w:rsidP="003949D8">
      <w:pPr>
        <w:spacing w:after="0" w:line="240" w:lineRule="auto"/>
      </w:pPr>
      <w:r>
        <w:separator/>
      </w:r>
    </w:p>
  </w:endnote>
  <w:endnote w:type="continuationSeparator" w:id="0">
    <w:p w:rsidR="005F196C" w:rsidRDefault="005F196C" w:rsidP="003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EE" w:rsidRPr="006D66EE" w:rsidRDefault="00231235" w:rsidP="000976AA">
    <w:pPr>
      <w:pStyle w:val="Footer"/>
      <w:ind w:left="-720" w:firstLine="360"/>
      <w:rPr>
        <w:rFonts w:ascii="Arial Black" w:hAnsi="Arial Black" w:cs="Arial"/>
        <w:b/>
        <w:caps/>
        <w:sz w:val="24"/>
      </w:rPr>
    </w:pPr>
    <w:r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6031865</wp:posOffset>
              </wp:positionH>
              <wp:positionV relativeFrom="paragraph">
                <wp:posOffset>-29532</wp:posOffset>
              </wp:positionV>
              <wp:extent cx="9144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1235" w:rsidRPr="00231235" w:rsidRDefault="00231235">
                          <w:pPr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231235">
                            <w:rPr>
                              <w:rFonts w:ascii="Arial Black" w:hAnsi="Arial Black"/>
                              <w:sz w:val="24"/>
                            </w:rPr>
                            <w:fldChar w:fldCharType="begin"/>
                          </w:r>
                          <w:r w:rsidRPr="00231235">
                            <w:rPr>
                              <w:rFonts w:ascii="Arial Black" w:hAnsi="Arial Black"/>
                              <w:sz w:val="24"/>
                            </w:rPr>
                            <w:instrText xml:space="preserve"> PAGE   \* MERGEFORMAT </w:instrText>
                          </w:r>
                          <w:r w:rsidRPr="00231235">
                            <w:rPr>
                              <w:rFonts w:ascii="Arial Black" w:hAnsi="Arial Black"/>
                              <w:sz w:val="24"/>
                            </w:rPr>
                            <w:fldChar w:fldCharType="separate"/>
                          </w:r>
                          <w:r w:rsidR="003E1C45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t>1</w:t>
                          </w:r>
                          <w:r w:rsidRPr="00231235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474.95pt;margin-top:-2.3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" filled="f" stroked="f" strokeweight=".5pt">
              <v:textbox>
                <w:txbxContent>
                  <w:p w:rsidR="00231235" w:rsidRPr="00231235" w:rsidRDefault="00231235">
                    <w:pPr>
                      <w:rPr>
                        <w:rFonts w:ascii="Arial Black" w:hAnsi="Arial Black"/>
                        <w:sz w:val="24"/>
                      </w:rPr>
                    </w:pPr>
                    <w:r w:rsidRPr="00231235">
                      <w:rPr>
                        <w:rFonts w:ascii="Arial Black" w:hAnsi="Arial Black"/>
                        <w:sz w:val="24"/>
                      </w:rPr>
                      <w:fldChar w:fldCharType="begin"/>
                    </w:r>
                    <w:r w:rsidRPr="00231235">
                      <w:rPr>
                        <w:rFonts w:ascii="Arial Black" w:hAnsi="Arial Black"/>
                        <w:sz w:val="24"/>
                      </w:rPr>
                      <w:instrText xml:space="preserve"> PAGE   \* MERGEFORMAT </w:instrText>
                    </w:r>
                    <w:r w:rsidRPr="00231235">
                      <w:rPr>
                        <w:rFonts w:ascii="Arial Black" w:hAnsi="Arial Black"/>
                        <w:sz w:val="24"/>
                      </w:rPr>
                      <w:fldChar w:fldCharType="separate"/>
                    </w:r>
                    <w:r w:rsidR="003E1C45">
                      <w:rPr>
                        <w:rFonts w:ascii="Arial Black" w:hAnsi="Arial Black"/>
                        <w:noProof/>
                        <w:sz w:val="24"/>
                      </w:rPr>
                      <w:t>1</w:t>
                    </w:r>
                    <w:r w:rsidRPr="00231235">
                      <w:rPr>
                        <w:rFonts w:ascii="Arial Black" w:hAnsi="Arial Black"/>
                        <w:noProof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D66EE" w:rsidRPr="006D66EE">
      <w:rPr>
        <w:rFonts w:ascii="Arial Black" w:hAnsi="Arial Black" w:cs="Arial"/>
        <w:b/>
        <w:caps/>
        <w:sz w:val="24"/>
      </w:rPr>
      <w:t>The Sustainability Mindset</w:t>
    </w:r>
  </w:p>
  <w:p w:rsidR="006D66EE" w:rsidRPr="006D66EE" w:rsidRDefault="00F80D68" w:rsidP="000976AA">
    <w:pPr>
      <w:pStyle w:val="Footer"/>
      <w:ind w:left="-720" w:firstLine="360"/>
      <w:rPr>
        <w:rFonts w:ascii="Arial" w:hAnsi="Arial" w:cs="Arial"/>
      </w:rPr>
    </w:pPr>
    <w:r w:rsidRPr="00F80D68"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399E45" wp14:editId="207981C7">
              <wp:simplePos x="0" y="0"/>
              <wp:positionH relativeFrom="column">
                <wp:posOffset>-2672715</wp:posOffset>
              </wp:positionH>
              <wp:positionV relativeFrom="paragraph">
                <wp:posOffset>367978</wp:posOffset>
              </wp:positionV>
              <wp:extent cx="9372600" cy="0"/>
              <wp:effectExtent l="0" t="76200" r="19050" b="9525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2600" cy="0"/>
                      </a:xfrm>
                      <a:prstGeom prst="straightConnector1">
                        <a:avLst/>
                      </a:prstGeom>
                      <a:ln>
                        <a:solidFill>
                          <a:srgbClr val="2C8B63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9C8D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-210.45pt;margin-top:28.95pt;width:73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" strokecolor="#2c8b63" strokeweight=".5pt">
              <v:stroke endarrow="block" joinstyle="miter"/>
            </v:shape>
          </w:pict>
        </mc:Fallback>
      </mc:AlternateContent>
    </w:r>
    <w:r w:rsidR="006D66EE" w:rsidRPr="006D66EE">
      <w:rPr>
        <w:rFonts w:ascii="Arial" w:hAnsi="Arial" w:cs="Arial"/>
      </w:rPr>
      <w:t xml:space="preserve">Steve Zimmerman </w:t>
    </w:r>
  </w:p>
  <w:p w:rsidR="001667DB" w:rsidRDefault="006D66EE" w:rsidP="000976AA">
    <w:pPr>
      <w:pStyle w:val="Footer"/>
      <w:ind w:left="-720" w:firstLine="360"/>
    </w:pPr>
    <w:r w:rsidRPr="006D66EE">
      <w:rPr>
        <w:rFonts w:ascii="Arial" w:hAnsi="Arial" w:cs="Arial"/>
      </w:rPr>
      <w:t xml:space="preserve">Jeanne Bell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6C" w:rsidRDefault="005F196C" w:rsidP="003949D8">
      <w:pPr>
        <w:spacing w:after="0" w:line="240" w:lineRule="auto"/>
      </w:pPr>
      <w:r>
        <w:separator/>
      </w:r>
    </w:p>
  </w:footnote>
  <w:footnote w:type="continuationSeparator" w:id="0">
    <w:p w:rsidR="005F196C" w:rsidRDefault="005F196C" w:rsidP="0039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C45" w:rsidRPr="006D66EE" w:rsidRDefault="003E1C45" w:rsidP="003E1C45">
    <w:pPr>
      <w:pStyle w:val="Header"/>
      <w:ind w:firstLine="1440"/>
      <w:rPr>
        <w:rFonts w:ascii="Arial Black" w:hAnsi="Arial Black"/>
        <w:sz w:val="24"/>
      </w:rPr>
    </w:pPr>
    <w:r w:rsidRPr="00DB5F06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30F615" wp14:editId="555D59CC">
              <wp:simplePos x="0" y="0"/>
              <wp:positionH relativeFrom="page">
                <wp:posOffset>736979</wp:posOffset>
              </wp:positionH>
              <wp:positionV relativeFrom="paragraph">
                <wp:posOffset>-206081</wp:posOffset>
              </wp:positionV>
              <wp:extent cx="832485" cy="967738"/>
              <wp:effectExtent l="0" t="0" r="24765" b="444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485" cy="967738"/>
                        <a:chOff x="132437" y="119995"/>
                        <a:chExt cx="1163146" cy="1297081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32437" y="195045"/>
                          <a:ext cx="1163146" cy="1222031"/>
                          <a:chOff x="132437" y="140454"/>
                          <a:chExt cx="1163146" cy="1222031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32437" y="140454"/>
                            <a:ext cx="1067370" cy="1040557"/>
                          </a:xfrm>
                          <a:prstGeom prst="ellipse">
                            <a:avLst/>
                          </a:prstGeom>
                          <a:solidFill>
                            <a:srgbClr val="256FAE"/>
                          </a:solidFill>
                          <a:ln>
                            <a:solidFill>
                              <a:srgbClr val="256FA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67DB" w:rsidRPr="003949D8" w:rsidRDefault="001667DB" w:rsidP="001667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89731" y="454356"/>
                            <a:ext cx="905852" cy="9081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7DB" w:rsidRPr="001667DB" w:rsidRDefault="003E1C45" w:rsidP="001667DB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  <w:t>8.1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Oval 6"/>
                      <wps:cNvSpPr/>
                      <wps:spPr>
                        <a:xfrm>
                          <a:off x="861349" y="119995"/>
                          <a:ext cx="434234" cy="388979"/>
                        </a:xfrm>
                        <a:prstGeom prst="ellipse">
                          <a:avLst/>
                        </a:prstGeom>
                        <a:solidFill>
                          <a:srgbClr val="2C8B6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30F615" id="Group 7" o:spid="_x0000_s1026" style="position:absolute;left:0;text-align:left;margin-left:58.05pt;margin-top:-16.25pt;width:65.55pt;height:76.2pt;z-index:251659264;mso-position-horizontal-relative:page;mso-width-relative:margin;mso-height-relative:margin" coordorigin="1324,1199" coordsize="11631,1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">
              <v:group id="Group 4" o:spid="_x0000_s1027" style="position:absolute;left:1324;top:1950;width:11631;height:12220" coordorigin="1324,1404" coordsize="11631,1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1" o:spid="_x0000_s1028" style="position:absolute;left:1324;top:1404;width:10674;height:104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adsAA&#10;AADaAAAADwAAAGRycy9kb3ducmV2LnhtbERPS4vCMBC+C/6HMIK3NXXBXalG0UVlDyL4wuvQjGmx&#10;mZQm2u6/3wiCp+Hje8503tpSPKj2hWMFw0ECgjhzumCj4HRcf4xB+ICssXRMCv7Iw3zW7Uwx1a7h&#10;PT0OwYgYwj5FBXkIVSqlz3Ky6AeuIo7c1dUWQ4S1kbrGJobbUn4myZe0WHBsyLGin5yy2+FuFZy3&#10;w1WyW24avH+PLpvSmOvOLpTq99rFBESgNrzFL/evjvPh+crzyt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adsAAAADaAAAADwAAAAAAAAAAAAAAAACYAgAAZHJzL2Rvd25y&#10;ZXYueG1sUEsFBgAAAAAEAAQA9QAAAIUDAAAAAA==&#10;" fillcolor="#256fae" strokecolor="#256fae" strokeweight="1pt">
                  <v:stroke joinstyle="miter"/>
                  <v:textbox>
                    <w:txbxContent>
                      <w:p w:rsidR="001667DB" w:rsidRPr="003949D8" w:rsidRDefault="001667DB" w:rsidP="001667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897;top:4543;width:9058;height:90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<v:textbox>
                    <w:txbxContent>
                      <w:p w:rsidR="001667DB" w:rsidRPr="001667DB" w:rsidRDefault="003E1C45" w:rsidP="001667DB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  <w:t>8.1</w:t>
                        </w:r>
                      </w:p>
                    </w:txbxContent>
                  </v:textbox>
                </v:shape>
              </v:group>
              <v:oval id="Oval 6" o:spid="_x0000_s1030" style="position:absolute;left:8613;top:1199;width:4342;height:3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z88MA&#10;AADaAAAADwAAAGRycy9kb3ducmV2LnhtbESPQYvCMBSE74L/ITzBi2i6HkSrUbQilD1p9eDx0bxt&#10;yzYvpcm29d9vFhY8DjPzDbM7DKYWHbWusqzgYxGBIM6trrhQ8Lhf5msQziNrrC2Tghc5OOzHox3G&#10;2vZ8oy7zhQgQdjEqKL1vYildXpJBt7ANcfC+bGvQB9kWUrfYB7ip5TKKVtJgxWGhxIaSkvLv7Mco&#10;6B7Z9fT8LM6bKL/422yWJn2SKjWdDMctCE+Df4f/26lWsIK/K+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z88MAAADaAAAADwAAAAAAAAAAAAAAAACYAgAAZHJzL2Rv&#10;d25yZXYueG1sUEsFBgAAAAAEAAQA9QAAAIgDAAAAAA==&#10;" fillcolor="#2c8b63" strokecolor="white [3212]" strokeweight="1pt">
                <v:stroke joinstyle="miter"/>
              </v:oval>
              <w10:wrap anchorx="page"/>
            </v:group>
          </w:pict>
        </mc:Fallback>
      </mc:AlternateContent>
    </w:r>
    <w:r w:rsidR="00F80D68" w:rsidRPr="00F80D68"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1ADE18" wp14:editId="23C72932">
              <wp:simplePos x="0" y="0"/>
              <wp:positionH relativeFrom="column">
                <wp:posOffset>-505460</wp:posOffset>
              </wp:positionH>
              <wp:positionV relativeFrom="paragraph">
                <wp:posOffset>224468</wp:posOffset>
              </wp:positionV>
              <wp:extent cx="45085" cy="46404530"/>
              <wp:effectExtent l="38100" t="38100" r="69215" b="20320"/>
              <wp:wrapNone/>
              <wp:docPr id="10" name="Straight Arrow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85" cy="46404530"/>
                      </a:xfrm>
                      <a:prstGeom prst="straightConnector1">
                        <a:avLst/>
                      </a:prstGeom>
                      <a:ln>
                        <a:solidFill>
                          <a:srgbClr val="256FAE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5364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39.8pt;margin-top:17.65pt;width:3.55pt;height:3653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" strokecolor="#256fae" strokeweight=".5pt">
              <v:stroke endarrow="block" joinstyle="miter"/>
            </v:shape>
          </w:pict>
        </mc:Fallback>
      </mc:AlternateContent>
    </w:r>
    <w:r>
      <w:rPr>
        <w:rFonts w:ascii="Arial Black" w:hAnsi="Arial Black"/>
        <w:sz w:val="24"/>
      </w:rPr>
      <w:t>Donor and Funder Commitment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3F0"/>
    <w:multiLevelType w:val="hybridMultilevel"/>
    <w:tmpl w:val="8D2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C7D8A"/>
    <w:multiLevelType w:val="hybridMultilevel"/>
    <w:tmpl w:val="9156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45"/>
    <w:rsid w:val="00080125"/>
    <w:rsid w:val="000976AA"/>
    <w:rsid w:val="000B143F"/>
    <w:rsid w:val="000B7734"/>
    <w:rsid w:val="000C6653"/>
    <w:rsid w:val="000E5649"/>
    <w:rsid w:val="000F346C"/>
    <w:rsid w:val="00120B43"/>
    <w:rsid w:val="0012392D"/>
    <w:rsid w:val="0013165F"/>
    <w:rsid w:val="00133F15"/>
    <w:rsid w:val="00146550"/>
    <w:rsid w:val="001667DB"/>
    <w:rsid w:val="001A4523"/>
    <w:rsid w:val="001D096D"/>
    <w:rsid w:val="001F5921"/>
    <w:rsid w:val="0022733D"/>
    <w:rsid w:val="00231235"/>
    <w:rsid w:val="00263037"/>
    <w:rsid w:val="002B729C"/>
    <w:rsid w:val="002F72D4"/>
    <w:rsid w:val="003250D1"/>
    <w:rsid w:val="00340ED4"/>
    <w:rsid w:val="00383152"/>
    <w:rsid w:val="003949D8"/>
    <w:rsid w:val="003C2555"/>
    <w:rsid w:val="003E1C45"/>
    <w:rsid w:val="00432034"/>
    <w:rsid w:val="004759DF"/>
    <w:rsid w:val="005428A6"/>
    <w:rsid w:val="005701B2"/>
    <w:rsid w:val="005C4851"/>
    <w:rsid w:val="005F196C"/>
    <w:rsid w:val="00616EE6"/>
    <w:rsid w:val="00676271"/>
    <w:rsid w:val="00696F27"/>
    <w:rsid w:val="006A51C1"/>
    <w:rsid w:val="006D0BBE"/>
    <w:rsid w:val="006D4E5B"/>
    <w:rsid w:val="006D66EE"/>
    <w:rsid w:val="00735810"/>
    <w:rsid w:val="00793648"/>
    <w:rsid w:val="00816A69"/>
    <w:rsid w:val="00884B3A"/>
    <w:rsid w:val="009273A0"/>
    <w:rsid w:val="00995324"/>
    <w:rsid w:val="009F02F5"/>
    <w:rsid w:val="00A334D7"/>
    <w:rsid w:val="00A755BF"/>
    <w:rsid w:val="00AB1820"/>
    <w:rsid w:val="00B2232B"/>
    <w:rsid w:val="00B22677"/>
    <w:rsid w:val="00B508DD"/>
    <w:rsid w:val="00B94DE2"/>
    <w:rsid w:val="00BC0CFD"/>
    <w:rsid w:val="00BF1397"/>
    <w:rsid w:val="00C06FBD"/>
    <w:rsid w:val="00C21028"/>
    <w:rsid w:val="00C350B0"/>
    <w:rsid w:val="00C4099C"/>
    <w:rsid w:val="00C75535"/>
    <w:rsid w:val="00CE019E"/>
    <w:rsid w:val="00DB5F06"/>
    <w:rsid w:val="00DC7BBE"/>
    <w:rsid w:val="00DF6570"/>
    <w:rsid w:val="00DF73B0"/>
    <w:rsid w:val="00E37E65"/>
    <w:rsid w:val="00E6022B"/>
    <w:rsid w:val="00E634FC"/>
    <w:rsid w:val="00E8768B"/>
    <w:rsid w:val="00ED090E"/>
    <w:rsid w:val="00F80D68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4F4299-3D43-4362-9397-4567B3B0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D4"/>
  </w:style>
  <w:style w:type="paragraph" w:styleId="Heading1">
    <w:name w:val="heading 1"/>
    <w:basedOn w:val="Normal"/>
    <w:next w:val="Normal"/>
    <w:link w:val="Heading1Char"/>
    <w:uiPriority w:val="9"/>
    <w:qFormat/>
    <w:rsid w:val="00676271"/>
    <w:pPr>
      <w:keepNext/>
      <w:keepLines/>
      <w:spacing w:after="60" w:line="276" w:lineRule="auto"/>
      <w:contextualSpacing/>
      <w:outlineLvl w:val="0"/>
    </w:pPr>
    <w:rPr>
      <w:rFonts w:ascii="Arial" w:eastAsiaTheme="majorEastAsia" w:hAnsi="Arial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71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271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D8"/>
  </w:style>
  <w:style w:type="paragraph" w:styleId="Footer">
    <w:name w:val="footer"/>
    <w:basedOn w:val="Normal"/>
    <w:link w:val="Foot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D8"/>
  </w:style>
  <w:style w:type="character" w:customStyle="1" w:styleId="Heading1Char">
    <w:name w:val="Heading 1 Char"/>
    <w:basedOn w:val="DefaultParagraphFont"/>
    <w:link w:val="Heading1"/>
    <w:uiPriority w:val="9"/>
    <w:rsid w:val="00676271"/>
    <w:rPr>
      <w:rFonts w:ascii="Arial" w:eastAsiaTheme="majorEastAsia" w:hAnsi="Arial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27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271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676271"/>
    <w:pPr>
      <w:spacing w:after="0" w:line="276" w:lineRule="auto"/>
      <w:ind w:left="7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Burkhalter\Documents\Custom%20Office%20Templates\Portrait%20T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Portrait Table Template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Burkhalter</dc:creator>
  <cp:keywords/>
  <dc:description/>
  <cp:lastModifiedBy>Lauryn Burkhalter</cp:lastModifiedBy>
  <cp:revision>1</cp:revision>
  <cp:lastPrinted>2014-09-15T20:31:00Z</cp:lastPrinted>
  <dcterms:created xsi:type="dcterms:W3CDTF">2014-09-19T18:51:00Z</dcterms:created>
  <dcterms:modified xsi:type="dcterms:W3CDTF">2014-09-19T18:53:00Z</dcterms:modified>
</cp:coreProperties>
</file>