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E9" w:rsidRDefault="008766E9" w:rsidP="000976AA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695"/>
        <w:gridCol w:w="1621"/>
        <w:gridCol w:w="7109"/>
        <w:gridCol w:w="2160"/>
      </w:tblGrid>
      <w:tr w:rsidR="008766E9" w:rsidTr="008766E9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6FB0"/>
            <w:vAlign w:val="center"/>
          </w:tcPr>
          <w:p w:rsidR="008766E9" w:rsidRDefault="008766E9" w:rsidP="008766E9">
            <w:pPr>
              <w:rPr>
                <w:rFonts w:ascii="Arial" w:hAnsi="Arial" w:cs="Arial"/>
              </w:rPr>
            </w:pPr>
            <w:r w:rsidRPr="00CA2B09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How do our bubbles cluster?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</w:tcBorders>
          </w:tcPr>
          <w:p w:rsidR="008766E9" w:rsidRPr="00CA2B09" w:rsidRDefault="008766E9" w:rsidP="008766E9">
            <w:pPr>
              <w:spacing w:before="24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A2B09">
              <w:rPr>
                <w:rFonts w:ascii="Arial" w:hAnsi="Arial" w:cs="Arial"/>
                <w:sz w:val="24"/>
                <w:szCs w:val="24"/>
              </w:rPr>
              <w:t>Heart – Money Tree</w:t>
            </w:r>
          </w:p>
          <w:p w:rsidR="008766E9" w:rsidRPr="00CA2B09" w:rsidRDefault="008766E9" w:rsidP="008766E9">
            <w:pPr>
              <w:spacing w:before="24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A2B09">
              <w:rPr>
                <w:rFonts w:ascii="Arial" w:hAnsi="Arial" w:cs="Arial"/>
                <w:sz w:val="24"/>
                <w:szCs w:val="24"/>
              </w:rPr>
              <w:t>Shining Star</w:t>
            </w:r>
          </w:p>
          <w:p w:rsidR="008766E9" w:rsidRPr="00CA2B09" w:rsidRDefault="008766E9" w:rsidP="008766E9">
            <w:pPr>
              <w:spacing w:before="24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A2B09">
              <w:rPr>
                <w:rFonts w:ascii="Arial" w:hAnsi="Arial" w:cs="Arial"/>
                <w:sz w:val="24"/>
                <w:szCs w:val="24"/>
              </w:rPr>
              <w:t>Break Even</w:t>
            </w:r>
          </w:p>
          <w:p w:rsidR="008766E9" w:rsidRPr="00CA2B09" w:rsidRDefault="008766E9" w:rsidP="008766E9">
            <w:pPr>
              <w:spacing w:before="24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A2B09">
              <w:rPr>
                <w:rFonts w:ascii="Arial" w:hAnsi="Arial" w:cs="Arial"/>
                <w:sz w:val="24"/>
                <w:szCs w:val="24"/>
              </w:rPr>
              <w:t>Crisis</w:t>
            </w:r>
          </w:p>
          <w:p w:rsidR="008766E9" w:rsidRPr="00CA2B09" w:rsidRDefault="008766E9" w:rsidP="008766E9">
            <w:pPr>
              <w:spacing w:before="24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A2B09">
              <w:rPr>
                <w:rFonts w:ascii="Arial" w:hAnsi="Arial" w:cs="Arial"/>
                <w:sz w:val="24"/>
                <w:szCs w:val="24"/>
              </w:rPr>
              <w:t>Stagnation</w:t>
            </w:r>
          </w:p>
          <w:p w:rsidR="008766E9" w:rsidRPr="008766E9" w:rsidRDefault="008766E9" w:rsidP="008766E9">
            <w:pPr>
              <w:spacing w:before="24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A2B09">
              <w:rPr>
                <w:rFonts w:ascii="Arial" w:hAnsi="Arial" w:cs="Arial"/>
                <w:sz w:val="24"/>
                <w:szCs w:val="24"/>
              </w:rPr>
              <w:t>Other / Mix</w:t>
            </w: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:rsidR="008766E9" w:rsidRDefault="008766E9" w:rsidP="008766E9">
            <w:pPr>
              <w:rPr>
                <w:rFonts w:ascii="Arial" w:hAnsi="Arial" w:cs="Arial"/>
              </w:rPr>
            </w:pPr>
            <w:r w:rsidRPr="00CA2B09">
              <w:rPr>
                <w:rFonts w:ascii="Arial" w:hAnsi="Arial" w:cs="Arial"/>
                <w:b/>
                <w:i/>
                <w:sz w:val="24"/>
                <w:szCs w:val="24"/>
              </w:rPr>
              <w:t>What is the message behind how our bubbles cluster?</w:t>
            </w:r>
          </w:p>
        </w:tc>
      </w:tr>
      <w:tr w:rsidR="008766E9" w:rsidTr="008766E9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6FB0"/>
            <w:vAlign w:val="center"/>
          </w:tcPr>
          <w:p w:rsidR="008766E9" w:rsidRDefault="008766E9" w:rsidP="008766E9">
            <w:pPr>
              <w:rPr>
                <w:rFonts w:ascii="Arial" w:hAnsi="Arial" w:cs="Arial"/>
              </w:rPr>
            </w:pPr>
            <w:r w:rsidRPr="00CA2B09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Do we have the “right” revenue?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nil"/>
            </w:tcBorders>
          </w:tcPr>
          <w:p w:rsidR="008766E9" w:rsidRPr="00CA2B09" w:rsidRDefault="008766E9" w:rsidP="008766E9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rPr>
                <w:rFonts w:cs="Arial"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Does the current revenue mix reliably produce a modest surplus?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rPr>
                <w:rFonts w:cs="Arial"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Do we have a reliable source of unrestricted support?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rPr>
                <w:rFonts w:cs="Arial"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Are our largest sources of income paying for work that we deem essential to our intended impact?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rPr>
                <w:rFonts w:cs="Arial"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Are we relying on a funding stream that is changing substantially, and is that change beyond our control or not?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Are we relying on a funding stream that is misaligned with our organizational values?</w:t>
            </w:r>
          </w:p>
          <w:p w:rsidR="008766E9" w:rsidRDefault="008766E9" w:rsidP="000976A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  <w:vAlign w:val="center"/>
          </w:tcPr>
          <w:p w:rsidR="008766E9" w:rsidRDefault="008766E9" w:rsidP="008766E9">
            <w:pPr>
              <w:rPr>
                <w:rFonts w:ascii="Arial" w:hAnsi="Arial" w:cs="Arial"/>
              </w:rPr>
            </w:pPr>
            <w:r w:rsidRPr="00CA2B09">
              <w:rPr>
                <w:rFonts w:ascii="Arial" w:hAnsi="Arial" w:cs="Arial"/>
                <w:b/>
                <w:i/>
                <w:sz w:val="24"/>
                <w:szCs w:val="24"/>
              </w:rPr>
              <w:t>What is our desired revenue mix?</w:t>
            </w:r>
          </w:p>
        </w:tc>
      </w:tr>
      <w:tr w:rsidR="008766E9" w:rsidTr="008766E9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6E9" w:rsidRDefault="008766E9" w:rsidP="008766E9"/>
        </w:tc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E9" w:rsidRPr="00CA2B09" w:rsidRDefault="008766E9" w:rsidP="008766E9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766E9" w:rsidTr="008766E9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246FB0"/>
            <w:vAlign w:val="center"/>
          </w:tcPr>
          <w:p w:rsidR="008766E9" w:rsidRDefault="008766E9" w:rsidP="008766E9">
            <w:pPr>
              <w:rPr>
                <w:rFonts w:ascii="Arial" w:hAnsi="Arial" w:cs="Arial"/>
              </w:rPr>
            </w:pPr>
            <w:r>
              <w:br w:type="page"/>
            </w:r>
            <w:r w:rsidRPr="00CA2B09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Are the dynamics in our market landscape changing in critical ways?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6E9" w:rsidRPr="00CA2B09" w:rsidRDefault="008766E9" w:rsidP="008766E9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2B09">
              <w:rPr>
                <w:rFonts w:ascii="Arial" w:hAnsi="Arial" w:cs="Arial"/>
                <w:i/>
                <w:sz w:val="24"/>
                <w:szCs w:val="24"/>
              </w:rPr>
              <w:t>Position in Field or Movement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Who are the 3-5 most similar organizations to ours in the market?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Are their programs growing and/or changing in ways that move them closer to or further from our approach and constituency?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Have they developed programming that is superior in impact to ours?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Are we a sought-out partner by others in our community or field?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Do we actively contribute to network(s) critical to our intended impact?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Do we have staff and board members viewed as thought leaders in our community or field?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Do we have strategic relationships in the government and business sectors?</w:t>
            </w:r>
          </w:p>
          <w:p w:rsidR="008766E9" w:rsidRPr="00CA2B09" w:rsidRDefault="008766E9" w:rsidP="008766E9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2B09">
              <w:rPr>
                <w:rFonts w:ascii="Arial" w:hAnsi="Arial" w:cs="Arial"/>
                <w:i/>
                <w:sz w:val="24"/>
                <w:szCs w:val="24"/>
              </w:rPr>
              <w:t>Perception among Donors and Funders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What is the motivation behind the key donors or funder segments?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What is the perceived commitment of our donors and funder segments?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What is our support and revenue strategies trending?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Should we complete a Donor and Funder Commitment Analysis?</w:t>
            </w:r>
          </w:p>
          <w:p w:rsidR="008766E9" w:rsidRPr="00CA2B09" w:rsidRDefault="008766E9" w:rsidP="008766E9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2B09">
              <w:rPr>
                <w:rFonts w:ascii="Arial" w:hAnsi="Arial" w:cs="Arial"/>
                <w:i/>
                <w:sz w:val="24"/>
                <w:szCs w:val="24"/>
              </w:rPr>
              <w:t>Perception among Clients and Participants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Are there any changes in how or which clients and participants are engaging with our organization?</w:t>
            </w:r>
          </w:p>
          <w:p w:rsidR="008766E9" w:rsidRPr="00CA2B09" w:rsidRDefault="008766E9" w:rsidP="00876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Are clients and participants choosing one or more of the other organizations listed above over us?</w:t>
            </w:r>
          </w:p>
          <w:p w:rsidR="008766E9" w:rsidRPr="008766E9" w:rsidRDefault="008766E9" w:rsidP="00876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A2B09">
              <w:rPr>
                <w:rFonts w:cs="Arial"/>
                <w:sz w:val="24"/>
                <w:szCs w:val="24"/>
              </w:rPr>
              <w:t>Are clients satisfied with our overall level of performance?</w:t>
            </w:r>
          </w:p>
        </w:tc>
      </w:tr>
    </w:tbl>
    <w:p w:rsidR="00263037" w:rsidRPr="001667DB" w:rsidRDefault="00263037" w:rsidP="000976AA">
      <w:pPr>
        <w:rPr>
          <w:rFonts w:ascii="Arial" w:hAnsi="Arial" w:cs="Arial"/>
        </w:rPr>
      </w:pPr>
    </w:p>
    <w:sectPr w:rsidR="00263037" w:rsidRPr="001667DB" w:rsidSect="000976AA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75" w:rsidRDefault="00300275" w:rsidP="003949D8">
      <w:pPr>
        <w:spacing w:after="0" w:line="240" w:lineRule="auto"/>
      </w:pPr>
      <w:r>
        <w:separator/>
      </w:r>
    </w:p>
  </w:endnote>
  <w:endnote w:type="continuationSeparator" w:id="0">
    <w:p w:rsidR="00300275" w:rsidRDefault="00300275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8766E9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8037830</wp:posOffset>
              </wp:positionH>
              <wp:positionV relativeFrom="paragraph">
                <wp:posOffset>-35882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66E9" w:rsidRPr="008766E9" w:rsidRDefault="008766E9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8766E9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8766E9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8766E9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2</w:t>
                          </w:r>
                          <w:r w:rsidRPr="008766E9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32.9pt;margin-top:-2.8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" filled="f" stroked="f" strokeweight=".5pt">
              <v:textbox>
                <w:txbxContent>
                  <w:p w:rsidR="008766E9" w:rsidRPr="008766E9" w:rsidRDefault="008766E9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8766E9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8766E9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8766E9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>
                      <w:rPr>
                        <w:rFonts w:ascii="Arial Black" w:hAnsi="Arial Black"/>
                        <w:noProof/>
                        <w:sz w:val="24"/>
                      </w:rPr>
                      <w:t>2</w:t>
                    </w:r>
                    <w:r w:rsidRPr="008766E9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8766E9" w:rsidP="000976AA">
    <w:pPr>
      <w:pStyle w:val="Footer"/>
      <w:ind w:left="-720" w:firstLine="360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1A1501" wp14:editId="37A491D8">
              <wp:simplePos x="0" y="0"/>
              <wp:positionH relativeFrom="column">
                <wp:posOffset>-967446</wp:posOffset>
              </wp:positionH>
              <wp:positionV relativeFrom="paragraph">
                <wp:posOffset>219814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027A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76.2pt;margin-top:17.3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IV7j6T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Jeanne Bell </w:t>
    </w:r>
    <w:r w:rsidR="006D66EE">
      <w:ptab w:relativeTo="margin" w:alignment="center" w:leader="none"/>
    </w:r>
    <w:r w:rsidR="006D66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75" w:rsidRDefault="00300275" w:rsidP="003949D8">
      <w:pPr>
        <w:spacing w:after="0" w:line="240" w:lineRule="auto"/>
      </w:pPr>
      <w:r>
        <w:separator/>
      </w:r>
    </w:p>
  </w:footnote>
  <w:footnote w:type="continuationSeparator" w:id="0">
    <w:p w:rsidR="00300275" w:rsidRDefault="00300275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8766E9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C52756" wp14:editId="0082E011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1057275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57275"/>
                        <a:chOff x="132437" y="119995"/>
                        <a:chExt cx="1163146" cy="141635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091203" cy="1341305"/>
                          <a:chOff x="132437" y="140454"/>
                          <a:chExt cx="1091203" cy="134130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17788" y="572534"/>
                            <a:ext cx="905852" cy="909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8766E9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8.2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C52756" id="Group 7" o:spid="_x0000_s1026" style="position:absolute;left:0;text-align:left;margin-left:58.05pt;margin-top:-16.25pt;width:65.55pt;height:83.25pt;z-index:251659264;mso-position-horizontal-relative:page;mso-width-relative:margin;mso-height-relative:margin" coordorigin="1324,1199" coordsize="11631,1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">
              <v:group id="Group 4" o:spid="_x0000_s1027" style="position:absolute;left:1324;top:1950;width:10912;height:13413" coordorigin="1324,1404" coordsize="10912,13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177;top:5725;width:9059;height:9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8766E9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8.2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326E2" wp14:editId="4D577E5F">
              <wp:simplePos x="0" y="0"/>
              <wp:positionH relativeFrom="column">
                <wp:posOffset>-446689</wp:posOffset>
              </wp:positionH>
              <wp:positionV relativeFrom="paragraph">
                <wp:posOffset>75824</wp:posOffset>
              </wp:positionV>
              <wp:extent cx="0" cy="7718425"/>
              <wp:effectExtent l="76200" t="38100" r="57150" b="15875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18425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FD7A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5.15pt;margin-top:5.95pt;width:0;height:60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Reading Your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583"/>
    <w:multiLevelType w:val="hybridMultilevel"/>
    <w:tmpl w:val="B8DA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D36"/>
    <w:multiLevelType w:val="hybridMultilevel"/>
    <w:tmpl w:val="D768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65F8"/>
    <w:multiLevelType w:val="hybridMultilevel"/>
    <w:tmpl w:val="74AE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63321"/>
    <w:multiLevelType w:val="hybridMultilevel"/>
    <w:tmpl w:val="6222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9"/>
    <w:rsid w:val="00080125"/>
    <w:rsid w:val="000976AA"/>
    <w:rsid w:val="000B143F"/>
    <w:rsid w:val="000B7734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00275"/>
    <w:rsid w:val="003250D1"/>
    <w:rsid w:val="00340ED4"/>
    <w:rsid w:val="00383152"/>
    <w:rsid w:val="003949D8"/>
    <w:rsid w:val="003C2555"/>
    <w:rsid w:val="00432034"/>
    <w:rsid w:val="004759DF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93648"/>
    <w:rsid w:val="00816A69"/>
    <w:rsid w:val="008766E9"/>
    <w:rsid w:val="00884B3A"/>
    <w:rsid w:val="009273A0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64731-7AB5-4228-9EC2-27DE2FE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E9"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Landscape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Table Template</Template>
  <TotalTime>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1</cp:revision>
  <cp:lastPrinted>2014-09-15T20:31:00Z</cp:lastPrinted>
  <dcterms:created xsi:type="dcterms:W3CDTF">2014-09-19T19:05:00Z</dcterms:created>
  <dcterms:modified xsi:type="dcterms:W3CDTF">2014-09-19T19:14:00Z</dcterms:modified>
</cp:coreProperties>
</file>