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4" w:rsidRDefault="002F72D4" w:rsidP="000976AA">
      <w:pPr>
        <w:rPr>
          <w:rFonts w:ascii="Arial" w:hAnsi="Arial" w:cs="Arial"/>
        </w:rPr>
      </w:pPr>
    </w:p>
    <w:p w:rsidR="002F72D4" w:rsidRDefault="002F72D4" w:rsidP="002F72D4">
      <w:pPr>
        <w:rPr>
          <w:rFonts w:ascii="Arial" w:hAnsi="Arial" w:cs="Arial"/>
        </w:rPr>
      </w:pPr>
    </w:p>
    <w:p w:rsidR="002F72D4" w:rsidRDefault="002F72D4" w:rsidP="002F72D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7" w:rightFromText="187" w:vertAnchor="page" w:horzAnchor="margin" w:tblpY="210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A334D4" w:rsidRPr="006D66EE" w:rsidTr="00A334D4">
        <w:trPr>
          <w:trHeight w:val="7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A334D4" w:rsidRPr="00A334D4" w:rsidRDefault="00A334D4" w:rsidP="00A334D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34D4">
              <w:rPr>
                <w:rFonts w:ascii="Arial" w:hAnsi="Arial" w:cs="Arial"/>
                <w:b/>
                <w:color w:val="FFFFFF" w:themeColor="background1"/>
                <w:sz w:val="24"/>
              </w:rPr>
              <w:t>Programs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A334D4" w:rsidRPr="00A334D4" w:rsidRDefault="00A334D4" w:rsidP="00A334D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34D4">
              <w:rPr>
                <w:rFonts w:ascii="Arial" w:hAnsi="Arial" w:cs="Arial"/>
                <w:b/>
                <w:color w:val="FFFFFF" w:themeColor="background1"/>
                <w:sz w:val="24"/>
              </w:rPr>
              <w:t>Revenue Strategies</w:t>
            </w:r>
          </w:p>
        </w:tc>
      </w:tr>
      <w:tr w:rsidR="00A334D4" w:rsidRPr="001667DB" w:rsidTr="00A334D4">
        <w:trPr>
          <w:trHeight w:val="720"/>
        </w:trPr>
        <w:tc>
          <w:tcPr>
            <w:tcW w:w="4961" w:type="dxa"/>
            <w:tcBorders>
              <w:top w:val="nil"/>
              <w:left w:val="nil"/>
            </w:tcBorders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</w:p>
        </w:tc>
      </w:tr>
      <w:tr w:rsidR="00A334D4" w:rsidRPr="001667DB" w:rsidTr="00A334D4">
        <w:trPr>
          <w:trHeight w:val="720"/>
        </w:trPr>
        <w:tc>
          <w:tcPr>
            <w:tcW w:w="4961" w:type="dxa"/>
            <w:tcBorders>
              <w:left w:val="nil"/>
            </w:tcBorders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</w:p>
        </w:tc>
      </w:tr>
      <w:tr w:rsidR="00A334D4" w:rsidRPr="001667DB" w:rsidTr="00A334D4">
        <w:trPr>
          <w:trHeight w:val="720"/>
        </w:trPr>
        <w:tc>
          <w:tcPr>
            <w:tcW w:w="4961" w:type="dxa"/>
            <w:tcBorders>
              <w:left w:val="nil"/>
            </w:tcBorders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</w:p>
        </w:tc>
      </w:tr>
      <w:tr w:rsidR="00A334D4" w:rsidRPr="001667DB" w:rsidTr="00A334D4">
        <w:trPr>
          <w:trHeight w:val="720"/>
        </w:trPr>
        <w:tc>
          <w:tcPr>
            <w:tcW w:w="4961" w:type="dxa"/>
            <w:tcBorders>
              <w:left w:val="nil"/>
            </w:tcBorders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</w:p>
        </w:tc>
      </w:tr>
      <w:tr w:rsidR="00A334D4" w:rsidRPr="001667DB" w:rsidTr="00A334D4">
        <w:trPr>
          <w:trHeight w:val="720"/>
        </w:trPr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A334D4" w:rsidRPr="00A334D4" w:rsidRDefault="00A334D4" w:rsidP="00A334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</w:p>
        </w:tc>
      </w:tr>
      <w:tr w:rsidR="00A334D4" w:rsidRPr="001667DB" w:rsidTr="00A334D4">
        <w:trPr>
          <w:trHeight w:val="7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4D4" w:rsidRPr="00A334D4" w:rsidRDefault="00A334D4" w:rsidP="00A334D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A334D4" w:rsidRPr="00A334D4" w:rsidRDefault="00A334D4" w:rsidP="00A334D4">
            <w:pPr>
              <w:rPr>
                <w:rFonts w:ascii="Arial" w:hAnsi="Arial" w:cs="Arial"/>
                <w:sz w:val="24"/>
              </w:rPr>
            </w:pPr>
          </w:p>
        </w:tc>
      </w:tr>
      <w:tr w:rsidR="00A334D4" w:rsidRPr="001667DB" w:rsidTr="00A334D4">
        <w:trPr>
          <w:trHeight w:val="72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</w:tcBorders>
            <w:shd w:val="clear" w:color="auto" w:fill="246FB0"/>
            <w:vAlign w:val="center"/>
          </w:tcPr>
          <w:p w:rsidR="00A334D4" w:rsidRPr="00882CCA" w:rsidRDefault="00A334D4" w:rsidP="00A334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2CCA">
              <w:rPr>
                <w:rFonts w:ascii="Arial" w:hAnsi="Arial" w:cs="Arial"/>
                <w:b/>
                <w:color w:val="FFFFFF" w:themeColor="background1"/>
                <w:sz w:val="24"/>
              </w:rPr>
              <w:t>Business Model Statement</w:t>
            </w:r>
          </w:p>
        </w:tc>
      </w:tr>
      <w:tr w:rsidR="00A334D4" w:rsidRPr="001667DB" w:rsidTr="00A334D4">
        <w:trPr>
          <w:trHeight w:val="720"/>
        </w:trPr>
        <w:tc>
          <w:tcPr>
            <w:tcW w:w="9922" w:type="dxa"/>
            <w:gridSpan w:val="2"/>
            <w:tcBorders>
              <w:top w:val="nil"/>
              <w:left w:val="nil"/>
            </w:tcBorders>
            <w:vAlign w:val="center"/>
          </w:tcPr>
          <w:p w:rsidR="00A334D4" w:rsidRPr="00A334D4" w:rsidRDefault="00A334D4" w:rsidP="00A334D4">
            <w:pPr>
              <w:jc w:val="center"/>
              <w:rPr>
                <w:rFonts w:cs="Arial"/>
              </w:rPr>
            </w:pPr>
          </w:p>
        </w:tc>
      </w:tr>
    </w:tbl>
    <w:p w:rsidR="00263037" w:rsidRPr="002F72D4" w:rsidRDefault="00263037" w:rsidP="002F72D4">
      <w:pPr>
        <w:rPr>
          <w:rFonts w:ascii="Arial" w:hAnsi="Arial" w:cs="Arial"/>
        </w:rPr>
      </w:pPr>
    </w:p>
    <w:sectPr w:rsidR="00263037" w:rsidRPr="002F72D4" w:rsidSect="00735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B8" w:rsidRDefault="00EC41B8" w:rsidP="003949D8">
      <w:pPr>
        <w:spacing w:after="0" w:line="240" w:lineRule="auto"/>
      </w:pPr>
      <w:r>
        <w:separator/>
      </w:r>
    </w:p>
  </w:endnote>
  <w:endnote w:type="continuationSeparator" w:id="0">
    <w:p w:rsidR="00EC41B8" w:rsidRDefault="00EC41B8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40" w:rsidRDefault="00933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231235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6031865</wp:posOffset>
              </wp:positionH>
              <wp:positionV relativeFrom="paragraph">
                <wp:posOffset>-29532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235" w:rsidRPr="00231235" w:rsidRDefault="00231235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882CCA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231235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4.95pt;margin-top:-2.3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1ykgb4wAA&#10;AAsBAAAPAAAAAAAAAAAAAAAAANEEAABkcnMvZG93bnJldi54bWxQSwUGAAAAAAQABADzAAAA4QUA&#10;AAAA&#10;" filled="f" stroked="f" strokeweight=".5pt">
              <v:textbox>
                <w:txbxContent>
                  <w:p w:rsidR="00231235" w:rsidRPr="00231235" w:rsidRDefault="00231235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882CCA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231235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9E45" wp14:editId="207981C7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8BA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40" w:rsidRDefault="0093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B8" w:rsidRDefault="00EC41B8" w:rsidP="003949D8">
      <w:pPr>
        <w:spacing w:after="0" w:line="240" w:lineRule="auto"/>
      </w:pPr>
      <w:r>
        <w:separator/>
      </w:r>
    </w:p>
  </w:footnote>
  <w:footnote w:type="continuationSeparator" w:id="0">
    <w:p w:rsidR="00EC41B8" w:rsidRDefault="00EC41B8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40" w:rsidRDefault="00933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933340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89572F" wp14:editId="15E2792C">
              <wp:simplePos x="0" y="0"/>
              <wp:positionH relativeFrom="page">
                <wp:posOffset>736600</wp:posOffset>
              </wp:positionH>
              <wp:positionV relativeFrom="paragraph">
                <wp:posOffset>-206375</wp:posOffset>
              </wp:positionV>
              <wp:extent cx="832485" cy="965200"/>
              <wp:effectExtent l="0" t="0" r="24765" b="635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965200"/>
                        <a:chOff x="132437" y="119995"/>
                        <a:chExt cx="1163146" cy="129332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48410" cy="1218270"/>
                          <a:chOff x="132437" y="140454"/>
                          <a:chExt cx="1148410" cy="121827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4995" y="449498"/>
                            <a:ext cx="905852" cy="909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933340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8.4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9572F" id="Group 7" o:spid="_x0000_s1026" style="position:absolute;left:0;text-align:left;margin-left:58pt;margin-top:-16.25pt;width:65.55pt;height:76pt;z-index:251659264;mso-position-horizontal-relative:page;mso-width-relative:margin;mso-height-relative:margin" coordorigin="1324,1199" coordsize="11631,1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">
              <v:group id="Group 4" o:spid="_x0000_s1027" style="position:absolute;left:1324;top:1950;width:11484;height:12183" coordorigin="1324,1404" coordsize="11484,1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749;top:4494;width:9059;height:9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933340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8.4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090DB9" wp14:editId="3E60514B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C4B9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Business Model Statement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40" w:rsidRDefault="0093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3EB8"/>
    <w:multiLevelType w:val="hybridMultilevel"/>
    <w:tmpl w:val="8DF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D4"/>
    <w:rsid w:val="00080125"/>
    <w:rsid w:val="000976AA"/>
    <w:rsid w:val="000B143F"/>
    <w:rsid w:val="000B7734"/>
    <w:rsid w:val="000C6653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31235"/>
    <w:rsid w:val="00263037"/>
    <w:rsid w:val="002B729C"/>
    <w:rsid w:val="002F72D4"/>
    <w:rsid w:val="003250D1"/>
    <w:rsid w:val="00340ED4"/>
    <w:rsid w:val="00383152"/>
    <w:rsid w:val="003949D8"/>
    <w:rsid w:val="003C2555"/>
    <w:rsid w:val="00432034"/>
    <w:rsid w:val="004759DF"/>
    <w:rsid w:val="005428A6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35810"/>
    <w:rsid w:val="00793648"/>
    <w:rsid w:val="00816A69"/>
    <w:rsid w:val="00882CCA"/>
    <w:rsid w:val="00884B3A"/>
    <w:rsid w:val="009273A0"/>
    <w:rsid w:val="00933340"/>
    <w:rsid w:val="00995324"/>
    <w:rsid w:val="009F02F5"/>
    <w:rsid w:val="00A334D4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6570"/>
    <w:rsid w:val="00DF73B0"/>
    <w:rsid w:val="00E37E65"/>
    <w:rsid w:val="00E6022B"/>
    <w:rsid w:val="00E634FC"/>
    <w:rsid w:val="00E8768B"/>
    <w:rsid w:val="00EC41B8"/>
    <w:rsid w:val="00ED090E"/>
    <w:rsid w:val="00EE7491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A1B8E-FCAF-4761-9793-744A2F00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4"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Table Template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3</cp:revision>
  <cp:lastPrinted>2014-09-19T19:29:00Z</cp:lastPrinted>
  <dcterms:created xsi:type="dcterms:W3CDTF">2014-09-19T19:26:00Z</dcterms:created>
  <dcterms:modified xsi:type="dcterms:W3CDTF">2014-10-03T19:54:00Z</dcterms:modified>
</cp:coreProperties>
</file>